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3ECB" w:rsidRDefault="00635399" w:rsidP="00A9581E">
      <w:pPr>
        <w:spacing w:after="0" w:line="240" w:lineRule="auto"/>
        <w:rPr>
          <w:rFonts w:ascii="Trebuchet MS" w:hAnsi="Trebuchet MS"/>
        </w:rPr>
      </w:pPr>
      <w:r w:rsidRPr="00AD06D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FBFAB" wp14:editId="0998FA8F">
                <wp:simplePos x="0" y="0"/>
                <wp:positionH relativeFrom="column">
                  <wp:posOffset>-74295</wp:posOffset>
                </wp:positionH>
                <wp:positionV relativeFrom="paragraph">
                  <wp:posOffset>49809</wp:posOffset>
                </wp:positionV>
                <wp:extent cx="361315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B8" w:rsidRPr="00AD06DA" w:rsidRDefault="00E6364D" w:rsidP="00410020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SUSTAINABLE PRACTICES</w:t>
                            </w:r>
                          </w:p>
                          <w:p w:rsidR="00BB0DB8" w:rsidRPr="00AD06DA" w:rsidRDefault="00BB0DB8" w:rsidP="00410020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Occupational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3.9pt;width:28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p4IgIAAB4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" stroked="f">
                <v:textbox style="mso-fit-shape-to-text:t">
                  <w:txbxContent>
                    <w:p w:rsidR="00BB0DB8" w:rsidRPr="00AD06DA" w:rsidRDefault="00E6364D" w:rsidP="00410020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SUSTAINABLE PRACTICES</w:t>
                      </w:r>
                    </w:p>
                    <w:p w:rsidR="00BB0DB8" w:rsidRPr="00AD06DA" w:rsidRDefault="00BB0DB8" w:rsidP="00410020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Occupational Profile</w:t>
                      </w:r>
                    </w:p>
                  </w:txbxContent>
                </v:textbox>
              </v:shape>
            </w:pict>
          </mc:Fallback>
        </mc:AlternateContent>
      </w:r>
      <w:r w:rsidR="003F65B2">
        <w:rPr>
          <w:rFonts w:ascii="Trebuchet MS" w:hAnsi="Trebuchet MS"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2F8CD972" wp14:editId="497EA934">
            <wp:simplePos x="0" y="0"/>
            <wp:positionH relativeFrom="column">
              <wp:posOffset>12690475</wp:posOffset>
            </wp:positionH>
            <wp:positionV relativeFrom="paragraph">
              <wp:posOffset>155253</wp:posOffset>
            </wp:positionV>
            <wp:extent cx="797560" cy="73152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ec_logo_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B59">
        <w:rPr>
          <w:rFonts w:ascii="Trebuchet MS" w:hAnsi="Trebuchet MS"/>
          <w:noProof/>
        </w:rPr>
        <w:drawing>
          <wp:anchor distT="0" distB="0" distL="114300" distR="114300" simplePos="0" relativeHeight="251673600" behindDoc="0" locked="0" layoutInCell="1" allowOverlap="1" wp14:anchorId="1B2E11F9" wp14:editId="51744E61">
            <wp:simplePos x="0" y="0"/>
            <wp:positionH relativeFrom="column">
              <wp:posOffset>13601065</wp:posOffset>
            </wp:positionH>
            <wp:positionV relativeFrom="paragraph">
              <wp:posOffset>51435</wp:posOffset>
            </wp:positionV>
            <wp:extent cx="908685" cy="9144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f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5B2">
        <w:rPr>
          <w:rFonts w:ascii="Trebuchet MS" w:hAnsi="Trebuchet MS"/>
          <w:noProof/>
        </w:rPr>
        <w:drawing>
          <wp:anchor distT="0" distB="0" distL="114300" distR="114300" simplePos="0" relativeHeight="251668480" behindDoc="1" locked="0" layoutInCell="1" allowOverlap="1" wp14:anchorId="40828DE5" wp14:editId="6B8A538C">
            <wp:simplePos x="0" y="0"/>
            <wp:positionH relativeFrom="column">
              <wp:posOffset>8639175</wp:posOffset>
            </wp:positionH>
            <wp:positionV relativeFrom="paragraph">
              <wp:posOffset>78105</wp:posOffset>
            </wp:positionV>
            <wp:extent cx="3958590" cy="640080"/>
            <wp:effectExtent l="0" t="0" r="3810" b="7620"/>
            <wp:wrapTight wrapText="bothSides">
              <wp:wrapPolygon edited="0">
                <wp:start x="0" y="0"/>
                <wp:lineTo x="0" y="21214"/>
                <wp:lineTo x="21517" y="21214"/>
                <wp:lineTo x="2151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CC Colleges20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5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5B2" w:rsidRPr="00AD06D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4007F" wp14:editId="7883CB7E">
                <wp:simplePos x="0" y="0"/>
                <wp:positionH relativeFrom="column">
                  <wp:posOffset>3545527</wp:posOffset>
                </wp:positionH>
                <wp:positionV relativeFrom="paragraph">
                  <wp:posOffset>-3175</wp:posOffset>
                </wp:positionV>
                <wp:extent cx="509016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B8" w:rsidRPr="00E6364D" w:rsidRDefault="00E6364D" w:rsidP="00B92CEF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30"/>
                                <w:szCs w:val="30"/>
                              </w:rPr>
                            </w:pPr>
                            <w:r w:rsidRPr="00E6364D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Sustainable Practices Professional</w:t>
                            </w:r>
                            <w:r w:rsidRPr="00E6364D">
                              <w:rPr>
                                <w:rFonts w:ascii="Trebuchet MS" w:hAnsi="Trebuchet MS"/>
                                <w:sz w:val="30"/>
                                <w:szCs w:val="30"/>
                              </w:rPr>
                              <w:t xml:space="preserve"> designs, integrates, and influences resource use to meet the needs of the present without compromising the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9.2pt;margin-top:-.25pt;width:400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" stroked="f">
                <v:textbox style="mso-fit-shape-to-text:t">
                  <w:txbxContent>
                    <w:p w:rsidR="00BB0DB8" w:rsidRPr="00E6364D" w:rsidRDefault="00E6364D" w:rsidP="00B92CEF">
                      <w:pPr>
                        <w:spacing w:after="0" w:line="240" w:lineRule="auto"/>
                        <w:rPr>
                          <w:rFonts w:ascii="Trebuchet MS" w:hAnsi="Trebuchet MS"/>
                          <w:sz w:val="30"/>
                          <w:szCs w:val="30"/>
                        </w:rPr>
                      </w:pPr>
                      <w:r w:rsidRPr="00E6364D"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Sustainable Practices Professional</w:t>
                      </w:r>
                      <w:r w:rsidRPr="00E6364D">
                        <w:rPr>
                          <w:rFonts w:ascii="Trebuchet MS" w:hAnsi="Trebuchet MS"/>
                          <w:sz w:val="30"/>
                          <w:szCs w:val="30"/>
                        </w:rPr>
                        <w:t xml:space="preserve"> designs, integrates, and influences resource use to meet the needs of the present without compromising the future.</w:t>
                      </w:r>
                    </w:p>
                  </w:txbxContent>
                </v:textbox>
              </v:shape>
            </w:pict>
          </mc:Fallback>
        </mc:AlternateContent>
      </w:r>
    </w:p>
    <w:p w:rsidR="00713ECB" w:rsidRDefault="00713ECB" w:rsidP="00A9581E">
      <w:pPr>
        <w:spacing w:after="0" w:line="240" w:lineRule="auto"/>
        <w:rPr>
          <w:rFonts w:ascii="Trebuchet MS" w:hAnsi="Trebuchet MS"/>
        </w:rPr>
      </w:pPr>
    </w:p>
    <w:p w:rsidR="00F63196" w:rsidRDefault="00F63196" w:rsidP="00A9581E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261F32" w:rsidRDefault="00261F32" w:rsidP="00A9581E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261F32" w:rsidRPr="00635399" w:rsidRDefault="00261F32" w:rsidP="00A9581E">
      <w:pPr>
        <w:spacing w:after="0" w:line="240" w:lineRule="auto"/>
        <w:rPr>
          <w:rFonts w:ascii="Trebuchet MS" w:hAnsi="Trebuchet MS"/>
          <w:sz w:val="14"/>
          <w:szCs w:val="14"/>
        </w:rPr>
      </w:pPr>
    </w:p>
    <w:p w:rsidR="00730077" w:rsidRPr="00635399" w:rsidRDefault="00730077" w:rsidP="00A9581E">
      <w:pPr>
        <w:spacing w:after="0" w:line="240" w:lineRule="auto"/>
        <w:rPr>
          <w:rFonts w:ascii="Trebuchet MS" w:hAnsi="Trebuchet MS"/>
          <w:sz w:val="14"/>
          <w:szCs w:val="14"/>
        </w:rPr>
      </w:pPr>
    </w:p>
    <w:p w:rsidR="00730077" w:rsidRPr="00635399" w:rsidRDefault="00730077" w:rsidP="00A9581E">
      <w:pPr>
        <w:spacing w:after="0" w:line="240" w:lineRule="auto"/>
        <w:rPr>
          <w:rFonts w:ascii="Trebuchet MS" w:hAnsi="Trebuchet MS"/>
          <w:sz w:val="14"/>
          <w:szCs w:val="14"/>
        </w:rPr>
      </w:pPr>
    </w:p>
    <w:p w:rsidR="00F63196" w:rsidRPr="00635399" w:rsidRDefault="00635399" w:rsidP="00635399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635399">
        <w:rPr>
          <w:rFonts w:ascii="Trebuchet MS" w:hAnsi="Trebuchet MS"/>
          <w:b/>
          <w:sz w:val="20"/>
          <w:szCs w:val="20"/>
        </w:rPr>
        <w:t xml:space="preserve">Develop </w:t>
      </w:r>
      <w:proofErr w:type="gramStart"/>
      <w:r w:rsidRPr="00635399">
        <w:rPr>
          <w:rFonts w:ascii="Trebuchet MS" w:hAnsi="Trebuchet MS"/>
          <w:b/>
          <w:sz w:val="20"/>
          <w:szCs w:val="20"/>
        </w:rPr>
        <w:t>A</w:t>
      </w:r>
      <w:proofErr w:type="gramEnd"/>
      <w:r w:rsidRPr="00635399">
        <w:rPr>
          <w:rFonts w:ascii="Trebuchet MS" w:hAnsi="Trebuchet MS"/>
          <w:b/>
          <w:sz w:val="20"/>
          <w:szCs w:val="20"/>
        </w:rPr>
        <w:t xml:space="preserve"> Curriculum (DACUM) Workshop: Bachelor of Applied Science in Sustainable Practices (BAS-SP)</w:t>
      </w:r>
    </w:p>
    <w:p w:rsidR="00713ECB" w:rsidRPr="00713ECB" w:rsidRDefault="00730077" w:rsidP="00A9581E">
      <w:pPr>
        <w:spacing w:after="0" w:line="240" w:lineRule="auto"/>
        <w:rPr>
          <w:rFonts w:ascii="Trebuchet MS" w:hAnsi="Trebuchet MS"/>
          <w:color w:val="808080" w:themeColor="background1" w:themeShade="80"/>
          <w:sz w:val="20"/>
          <w:szCs w:val="20"/>
        </w:rPr>
      </w:pPr>
      <w:r>
        <w:rPr>
          <w:rFonts w:ascii="Trebuchet MS" w:hAnsi="Trebuchet MS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A7810" wp14:editId="31FCC8AB">
                <wp:simplePos x="0" y="0"/>
                <wp:positionH relativeFrom="column">
                  <wp:posOffset>2250803</wp:posOffset>
                </wp:positionH>
                <wp:positionV relativeFrom="paragraph">
                  <wp:posOffset>31115</wp:posOffset>
                </wp:positionV>
                <wp:extent cx="111760" cy="51435"/>
                <wp:effectExtent l="0" t="19050" r="40640" b="438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5143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77.25pt;margin-top:2.45pt;width:8.8pt;height: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" adj="16630" fillcolor="#bfbfbf [2412]" strokecolor="#bfbfbf [2412]" strokeweight="2pt"/>
            </w:pict>
          </mc:Fallback>
        </mc:AlternateContent>
      </w:r>
      <w:r w:rsidR="00AC2A10">
        <w:rPr>
          <w:rFonts w:ascii="Trebuchet MS" w:hAnsi="Trebuchet MS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B0D34" wp14:editId="42266FDD">
                <wp:simplePos x="0" y="0"/>
                <wp:positionH relativeFrom="column">
                  <wp:posOffset>495028</wp:posOffset>
                </wp:positionH>
                <wp:positionV relativeFrom="paragraph">
                  <wp:posOffset>-2540</wp:posOffset>
                </wp:positionV>
                <wp:extent cx="45085" cy="93980"/>
                <wp:effectExtent l="19050" t="0" r="31115" b="3937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398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9pt;margin-top:-.2pt;width:3.55pt;height:7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" adj="16419" fillcolor="#bfbfbf [2412]" strokecolor="#bfbfbf [2412]" strokeweight="2pt"/>
            </w:pict>
          </mc:Fallback>
        </mc:AlternateContent>
      </w:r>
      <w:r w:rsidR="00B468D0">
        <w:rPr>
          <w:rFonts w:ascii="Trebuchet MS" w:hAnsi="Trebuchet MS"/>
          <w:color w:val="808080" w:themeColor="background1" w:themeShade="80"/>
          <w:sz w:val="20"/>
          <w:szCs w:val="20"/>
        </w:rPr>
        <w:t>DUTIES</w:t>
      </w:r>
      <w:r w:rsidR="00713ECB" w:rsidRPr="00713ECB">
        <w:rPr>
          <w:rFonts w:ascii="Trebuchet MS" w:hAnsi="Trebuchet MS"/>
          <w:color w:val="808080" w:themeColor="background1" w:themeShade="80"/>
          <w:sz w:val="20"/>
          <w:szCs w:val="20"/>
        </w:rPr>
        <w:tab/>
      </w:r>
      <w:r w:rsidR="00713ECB" w:rsidRPr="00713ECB">
        <w:rPr>
          <w:rFonts w:ascii="Trebuchet MS" w:hAnsi="Trebuchet MS"/>
          <w:color w:val="808080" w:themeColor="background1" w:themeShade="80"/>
          <w:sz w:val="20"/>
          <w:szCs w:val="20"/>
        </w:rPr>
        <w:tab/>
      </w:r>
      <w:r w:rsidR="00713ECB" w:rsidRPr="00713ECB">
        <w:rPr>
          <w:rFonts w:ascii="Trebuchet MS" w:hAnsi="Trebuchet MS"/>
          <w:color w:val="808080" w:themeColor="background1" w:themeShade="80"/>
          <w:sz w:val="20"/>
          <w:szCs w:val="20"/>
        </w:rPr>
        <w:tab/>
      </w:r>
      <w:r w:rsidR="00713ECB" w:rsidRPr="00713ECB">
        <w:rPr>
          <w:rFonts w:ascii="Trebuchet MS" w:hAnsi="Trebuchet MS"/>
          <w:color w:val="808080" w:themeColor="background1" w:themeShade="80"/>
          <w:sz w:val="20"/>
          <w:szCs w:val="20"/>
        </w:rPr>
        <w:tab/>
        <w:t>TASKS</w:t>
      </w:r>
      <w:r w:rsidR="00EE3E33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</w:t>
      </w:r>
    </w:p>
    <w:p w:rsidR="0079240D" w:rsidRPr="00635399" w:rsidRDefault="0079240D" w:rsidP="00A9581E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635399"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CBC13" wp14:editId="7777FFF0">
                <wp:simplePos x="0" y="0"/>
                <wp:positionH relativeFrom="column">
                  <wp:posOffset>1828800</wp:posOffset>
                </wp:positionH>
                <wp:positionV relativeFrom="paragraph">
                  <wp:posOffset>7249</wp:posOffset>
                </wp:positionV>
                <wp:extent cx="126720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2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.55pt" to="1141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" strokecolor="#7f7f7f"/>
            </w:pict>
          </mc:Fallback>
        </mc:AlternateContent>
      </w:r>
      <w:r w:rsidRPr="00635399"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28EA0" wp14:editId="6446744D">
                <wp:simplePos x="0" y="0"/>
                <wp:positionH relativeFrom="column">
                  <wp:posOffset>-8255</wp:posOffset>
                </wp:positionH>
                <wp:positionV relativeFrom="paragraph">
                  <wp:posOffset>5344</wp:posOffset>
                </wp:positionV>
                <wp:extent cx="16992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4pt" to="133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" strokecolor="#7f7f7f [1612]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09"/>
        <w:gridCol w:w="559"/>
        <w:gridCol w:w="3254"/>
        <w:gridCol w:w="3255"/>
        <w:gridCol w:w="3255"/>
        <w:gridCol w:w="3254"/>
        <w:gridCol w:w="3255"/>
        <w:gridCol w:w="3255"/>
      </w:tblGrid>
      <w:tr w:rsidR="00632CBC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F65408" w:rsidRPr="00811B59" w:rsidRDefault="00E6364D" w:rsidP="00E6364D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E6364D">
              <w:rPr>
                <w:rFonts w:ascii="Trebuchet MS" w:hAnsi="Trebuchet MS"/>
                <w:b/>
                <w:sz w:val="24"/>
                <w:szCs w:val="24"/>
              </w:rPr>
              <w:t>C</w:t>
            </w:r>
            <w:r>
              <w:rPr>
                <w:rFonts w:ascii="Trebuchet MS" w:hAnsi="Trebuchet MS"/>
                <w:b/>
                <w:sz w:val="24"/>
                <w:szCs w:val="24"/>
              </w:rPr>
              <w:t>OMMUNICATION</w:t>
            </w:r>
            <w:r w:rsidR="00F65408" w:rsidRPr="00811B59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55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F65408" w:rsidRPr="00EE3E33" w:rsidRDefault="00F65408" w:rsidP="00AC2A1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EE3E33"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  <w:t>A</w:t>
            </w:r>
          </w:p>
        </w:tc>
        <w:tc>
          <w:tcPr>
            <w:tcW w:w="325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E6364D" w:rsidP="006900AD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Demonstrate professional and technical writing skills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Pr="00632CBC" w:rsidRDefault="00F65408" w:rsidP="006900AD">
            <w:pPr>
              <w:rPr>
                <w:rFonts w:ascii="Trebuchet MS" w:hAnsi="Trebuchet MS"/>
              </w:rPr>
            </w:pPr>
          </w:p>
          <w:p w:rsidR="00866E68" w:rsidRPr="00632CBC" w:rsidRDefault="00866E68" w:rsidP="006900AD">
            <w:pPr>
              <w:rPr>
                <w:rFonts w:ascii="Trebuchet MS" w:hAnsi="Trebuchet MS"/>
              </w:rPr>
            </w:pPr>
          </w:p>
          <w:p w:rsidR="00866E68" w:rsidRPr="00632CBC" w:rsidRDefault="00866E68" w:rsidP="006900AD">
            <w:pPr>
              <w:rPr>
                <w:rFonts w:ascii="Trebuchet MS" w:hAnsi="Trebuchet MS"/>
              </w:rPr>
            </w:pPr>
          </w:p>
          <w:p w:rsidR="00F65408" w:rsidRPr="00632CBC" w:rsidRDefault="00F65408" w:rsidP="006900AD">
            <w:pPr>
              <w:rPr>
                <w:rFonts w:ascii="Trebuchet MS" w:hAnsi="Trebuchet MS"/>
              </w:rPr>
            </w:pPr>
          </w:p>
          <w:p w:rsidR="00F65408" w:rsidRPr="00632CBC" w:rsidRDefault="00F65408" w:rsidP="009B3E52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A-1</w:t>
            </w:r>
          </w:p>
        </w:tc>
        <w:tc>
          <w:tcPr>
            <w:tcW w:w="325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65408" w:rsidRPr="007F35E3" w:rsidRDefault="007F35E3" w:rsidP="00AC2A10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Demonstrate rhetorical awareness (audience, medium, and message)</w:t>
            </w:r>
          </w:p>
          <w:p w:rsidR="00866E68" w:rsidRPr="00632CBC" w:rsidRDefault="00866E68" w:rsidP="00AC2A10">
            <w:pPr>
              <w:rPr>
                <w:rFonts w:ascii="Trebuchet MS" w:hAnsi="Trebuchet MS"/>
              </w:rPr>
            </w:pPr>
          </w:p>
          <w:p w:rsidR="00866E68" w:rsidRPr="00632CBC" w:rsidRDefault="00866E68" w:rsidP="00AC2A10">
            <w:pPr>
              <w:rPr>
                <w:rFonts w:ascii="Trebuchet MS" w:hAnsi="Trebuchet MS"/>
              </w:rPr>
            </w:pPr>
          </w:p>
          <w:p w:rsidR="008B1339" w:rsidRPr="00632CBC" w:rsidRDefault="008B1339" w:rsidP="00AC2A10">
            <w:pPr>
              <w:rPr>
                <w:rFonts w:ascii="Trebuchet MS" w:hAnsi="Trebuchet MS"/>
              </w:rPr>
            </w:pPr>
          </w:p>
          <w:p w:rsidR="00F65408" w:rsidRPr="00632CBC" w:rsidRDefault="00F65408" w:rsidP="009B3E52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A-2</w:t>
            </w:r>
          </w:p>
        </w:tc>
        <w:tc>
          <w:tcPr>
            <w:tcW w:w="325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6364D" w:rsidRPr="007F35E3" w:rsidRDefault="007F35E3" w:rsidP="00AC2A10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Proficiency in visual rhetoric and communication</w:t>
            </w:r>
            <w:r w:rsidR="00E94FA7">
              <w:rPr>
                <w:rFonts w:ascii="Trebuchet MS" w:hAnsi="Trebuchet MS"/>
              </w:rPr>
              <w:t>.</w:t>
            </w:r>
            <w:r w:rsidRPr="007F35E3">
              <w:rPr>
                <w:rFonts w:ascii="Trebuchet MS" w:hAnsi="Trebuchet MS"/>
              </w:rPr>
              <w:t xml:space="preserve"> </w:t>
            </w:r>
          </w:p>
          <w:p w:rsidR="00866E68" w:rsidRPr="00632CBC" w:rsidRDefault="00866E68" w:rsidP="00AC2A10">
            <w:pPr>
              <w:rPr>
                <w:rFonts w:ascii="Trebuchet MS" w:hAnsi="Trebuchet MS"/>
              </w:rPr>
            </w:pPr>
          </w:p>
          <w:p w:rsidR="00866E68" w:rsidRPr="00632CBC" w:rsidRDefault="00866E68" w:rsidP="00AC2A10">
            <w:pPr>
              <w:rPr>
                <w:rFonts w:ascii="Trebuchet MS" w:hAnsi="Trebuchet MS"/>
              </w:rPr>
            </w:pPr>
          </w:p>
          <w:p w:rsidR="00866E68" w:rsidRDefault="00866E68" w:rsidP="00AC2A10">
            <w:pPr>
              <w:rPr>
                <w:rFonts w:ascii="Trebuchet MS" w:hAnsi="Trebuchet MS"/>
              </w:rPr>
            </w:pPr>
          </w:p>
          <w:p w:rsidR="008B1339" w:rsidRPr="00632CBC" w:rsidRDefault="008B1339" w:rsidP="00AC2A10">
            <w:pPr>
              <w:rPr>
                <w:rFonts w:ascii="Trebuchet MS" w:hAnsi="Trebuchet MS"/>
              </w:rPr>
            </w:pPr>
          </w:p>
          <w:p w:rsidR="00F65408" w:rsidRPr="00632CBC" w:rsidRDefault="00F65408" w:rsidP="00AC2A1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A-3</w:t>
            </w:r>
          </w:p>
        </w:tc>
        <w:tc>
          <w:tcPr>
            <w:tcW w:w="325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E6364D" w:rsidP="00AC2A1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Ability to clearly communicate with multiple audiences</w:t>
            </w:r>
            <w:r w:rsidR="00E94FA7">
              <w:rPr>
                <w:rFonts w:ascii="Trebuchet MS" w:hAnsi="Trebuchet MS"/>
              </w:rPr>
              <w:t>.</w:t>
            </w:r>
            <w:r w:rsidRPr="00632CBC">
              <w:rPr>
                <w:rFonts w:ascii="Trebuchet MS" w:hAnsi="Trebuchet MS"/>
              </w:rPr>
              <w:t xml:space="preserve"> </w:t>
            </w:r>
          </w:p>
          <w:p w:rsidR="00F65408" w:rsidRPr="00632CBC" w:rsidRDefault="00F65408" w:rsidP="00AC2A10">
            <w:pPr>
              <w:rPr>
                <w:rFonts w:ascii="Trebuchet MS" w:hAnsi="Trebuchet MS"/>
              </w:rPr>
            </w:pPr>
          </w:p>
          <w:p w:rsidR="00866E68" w:rsidRPr="00632CBC" w:rsidRDefault="00866E68" w:rsidP="00AC2A10">
            <w:pPr>
              <w:rPr>
                <w:rFonts w:ascii="Trebuchet MS" w:hAnsi="Trebuchet MS"/>
              </w:rPr>
            </w:pPr>
          </w:p>
          <w:p w:rsidR="00866E68" w:rsidRPr="00632CBC" w:rsidRDefault="00866E68" w:rsidP="00AC2A10">
            <w:pPr>
              <w:rPr>
                <w:rFonts w:ascii="Trebuchet MS" w:hAnsi="Trebuchet MS"/>
              </w:rPr>
            </w:pPr>
          </w:p>
          <w:p w:rsidR="00F65408" w:rsidRPr="00632CBC" w:rsidRDefault="00F65408" w:rsidP="00AC2A1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A-4</w:t>
            </w:r>
          </w:p>
        </w:tc>
        <w:tc>
          <w:tcPr>
            <w:tcW w:w="325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F35E3" w:rsidRPr="007F35E3" w:rsidRDefault="007F35E3" w:rsidP="007F35E3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Perform audience and genre analysis, including</w:t>
            </w:r>
          </w:p>
          <w:p w:rsidR="007F35E3" w:rsidRPr="007F35E3" w:rsidRDefault="007F35E3" w:rsidP="007F35E3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1-report writing</w:t>
            </w:r>
            <w:r w:rsidR="008B1339">
              <w:rPr>
                <w:rFonts w:ascii="Trebuchet MS" w:hAnsi="Trebuchet MS"/>
              </w:rPr>
              <w:t xml:space="preserve">, </w:t>
            </w:r>
            <w:r w:rsidRPr="007F35E3">
              <w:rPr>
                <w:rFonts w:ascii="Trebuchet MS" w:hAnsi="Trebuchet MS"/>
              </w:rPr>
              <w:t>2-responding appropriately to RFPs and job ads</w:t>
            </w:r>
            <w:r w:rsidR="008B1339">
              <w:rPr>
                <w:rFonts w:ascii="Trebuchet MS" w:hAnsi="Trebuchet MS"/>
              </w:rPr>
              <w:t xml:space="preserve">, </w:t>
            </w:r>
            <w:r w:rsidRPr="007F35E3">
              <w:rPr>
                <w:rFonts w:ascii="Trebuchet MS" w:hAnsi="Trebuchet MS"/>
              </w:rPr>
              <w:t>3-research writing</w:t>
            </w:r>
            <w:r w:rsidR="008B1339">
              <w:rPr>
                <w:rFonts w:ascii="Trebuchet MS" w:hAnsi="Trebuchet MS"/>
              </w:rPr>
              <w:t xml:space="preserve">, </w:t>
            </w:r>
            <w:r w:rsidR="008B1339">
              <w:rPr>
                <w:rFonts w:ascii="Trebuchet MS" w:hAnsi="Trebuchet MS"/>
              </w:rPr>
              <w:br/>
            </w:r>
            <w:r w:rsidRPr="007F35E3">
              <w:rPr>
                <w:rFonts w:ascii="Trebuchet MS" w:hAnsi="Trebuchet MS"/>
              </w:rPr>
              <w:t xml:space="preserve">4-business writing </w:t>
            </w:r>
          </w:p>
          <w:p w:rsidR="00F65408" w:rsidRPr="00632CBC" w:rsidRDefault="00F65408" w:rsidP="007F35E3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A-5</w:t>
            </w:r>
          </w:p>
        </w:tc>
        <w:tc>
          <w:tcPr>
            <w:tcW w:w="325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E6364D" w:rsidP="00E6364D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Advocate sustainable practices.</w:t>
            </w:r>
          </w:p>
          <w:p w:rsidR="00E6364D" w:rsidRPr="00632CBC" w:rsidRDefault="00E6364D" w:rsidP="00E6364D">
            <w:pPr>
              <w:rPr>
                <w:rFonts w:ascii="Trebuchet MS" w:hAnsi="Trebuchet MS"/>
              </w:rPr>
            </w:pPr>
          </w:p>
          <w:p w:rsidR="00E6364D" w:rsidRPr="00632CBC" w:rsidRDefault="00E6364D" w:rsidP="00E6364D">
            <w:pPr>
              <w:rPr>
                <w:rFonts w:ascii="Trebuchet MS" w:hAnsi="Trebuchet MS"/>
              </w:rPr>
            </w:pPr>
          </w:p>
          <w:p w:rsidR="00E6364D" w:rsidRPr="00632CBC" w:rsidRDefault="00E6364D" w:rsidP="00E6364D">
            <w:pPr>
              <w:rPr>
                <w:rFonts w:ascii="Trebuchet MS" w:hAnsi="Trebuchet MS"/>
              </w:rPr>
            </w:pPr>
          </w:p>
          <w:p w:rsidR="00E6364D" w:rsidRPr="00632CBC" w:rsidRDefault="00E6364D" w:rsidP="00E6364D">
            <w:pPr>
              <w:rPr>
                <w:rFonts w:ascii="Trebuchet MS" w:hAnsi="Trebuchet MS"/>
              </w:rPr>
            </w:pPr>
          </w:p>
          <w:p w:rsidR="00E6364D" w:rsidRPr="00632CBC" w:rsidRDefault="00E6364D" w:rsidP="00E6364D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A-6</w:t>
            </w:r>
          </w:p>
        </w:tc>
      </w:tr>
      <w:tr w:rsidR="00632CBC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4D698D" w:rsidRPr="00E6364D" w:rsidRDefault="004D698D" w:rsidP="00E6364D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D698D" w:rsidRPr="00EE3E33" w:rsidRDefault="004D698D" w:rsidP="00AC2A10">
            <w:pPr>
              <w:jc w:val="center"/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25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66E68" w:rsidRPr="00632CBC" w:rsidRDefault="004D698D" w:rsidP="006900AD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Select the appropriate medium of communication.</w:t>
            </w:r>
          </w:p>
          <w:p w:rsidR="008B1339" w:rsidRDefault="008B1339" w:rsidP="004D698D">
            <w:pPr>
              <w:jc w:val="right"/>
              <w:rPr>
                <w:rFonts w:ascii="Trebuchet MS" w:hAnsi="Trebuchet MS"/>
              </w:rPr>
            </w:pPr>
          </w:p>
          <w:p w:rsidR="008B1339" w:rsidRDefault="008B1339" w:rsidP="004D698D">
            <w:pPr>
              <w:jc w:val="right"/>
              <w:rPr>
                <w:rFonts w:ascii="Trebuchet MS" w:hAnsi="Trebuchet MS"/>
              </w:rPr>
            </w:pPr>
          </w:p>
          <w:p w:rsidR="004D698D" w:rsidRPr="00632CBC" w:rsidRDefault="004D698D" w:rsidP="004D698D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A-7</w:t>
            </w:r>
          </w:p>
        </w:tc>
        <w:tc>
          <w:tcPr>
            <w:tcW w:w="325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F35E3" w:rsidRPr="007F35E3" w:rsidRDefault="007F35E3" w:rsidP="007F35E3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Demonstrate techniques of persuasion and influence in implementation, management and marketing</w:t>
            </w:r>
            <w:r w:rsidR="00E94FA7">
              <w:rPr>
                <w:rFonts w:ascii="Trebuchet MS" w:hAnsi="Trebuchet MS"/>
              </w:rPr>
              <w:t>.</w:t>
            </w:r>
            <w:r w:rsidRPr="007F35E3">
              <w:rPr>
                <w:rFonts w:ascii="Trebuchet MS" w:hAnsi="Trebuchet MS"/>
              </w:rPr>
              <w:t xml:space="preserve"> </w:t>
            </w:r>
          </w:p>
          <w:p w:rsidR="004D698D" w:rsidRPr="00632CBC" w:rsidRDefault="004D698D" w:rsidP="004D698D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A-8</w:t>
            </w:r>
          </w:p>
        </w:tc>
        <w:tc>
          <w:tcPr>
            <w:tcW w:w="325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D698D" w:rsidRPr="00632CBC" w:rsidRDefault="004D698D" w:rsidP="00AC2A1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Provide training.</w:t>
            </w:r>
          </w:p>
          <w:p w:rsidR="004D698D" w:rsidRPr="00632CBC" w:rsidRDefault="004D698D" w:rsidP="00AC2A10">
            <w:pPr>
              <w:rPr>
                <w:rFonts w:ascii="Trebuchet MS" w:hAnsi="Trebuchet MS"/>
              </w:rPr>
            </w:pPr>
          </w:p>
          <w:p w:rsidR="008B1339" w:rsidRDefault="008B1339" w:rsidP="004D698D">
            <w:pPr>
              <w:jc w:val="right"/>
              <w:rPr>
                <w:rFonts w:ascii="Trebuchet MS" w:hAnsi="Trebuchet MS"/>
              </w:rPr>
            </w:pPr>
          </w:p>
          <w:p w:rsidR="008B1339" w:rsidRDefault="008B1339" w:rsidP="004D698D">
            <w:pPr>
              <w:jc w:val="right"/>
              <w:rPr>
                <w:rFonts w:ascii="Trebuchet MS" w:hAnsi="Trebuchet MS"/>
              </w:rPr>
            </w:pPr>
          </w:p>
          <w:p w:rsidR="004D698D" w:rsidRPr="00632CBC" w:rsidRDefault="004D698D" w:rsidP="004D698D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A-9</w:t>
            </w:r>
          </w:p>
        </w:tc>
        <w:tc>
          <w:tcPr>
            <w:tcW w:w="325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D698D" w:rsidRPr="00632CBC" w:rsidRDefault="004D698D" w:rsidP="00AC2A1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Demonstrate professional presentation skills.</w:t>
            </w:r>
          </w:p>
          <w:p w:rsidR="008B1339" w:rsidRDefault="008B1339" w:rsidP="004D698D">
            <w:pPr>
              <w:jc w:val="right"/>
              <w:rPr>
                <w:rFonts w:ascii="Trebuchet MS" w:hAnsi="Trebuchet MS"/>
              </w:rPr>
            </w:pPr>
          </w:p>
          <w:p w:rsidR="008B1339" w:rsidRDefault="008B1339" w:rsidP="004D698D">
            <w:pPr>
              <w:jc w:val="right"/>
              <w:rPr>
                <w:rFonts w:ascii="Trebuchet MS" w:hAnsi="Trebuchet MS"/>
              </w:rPr>
            </w:pPr>
          </w:p>
          <w:p w:rsidR="004D698D" w:rsidRPr="00632CBC" w:rsidRDefault="004D698D" w:rsidP="004D698D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A-10</w:t>
            </w:r>
          </w:p>
        </w:tc>
        <w:tc>
          <w:tcPr>
            <w:tcW w:w="325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D698D" w:rsidRPr="00632CBC" w:rsidRDefault="004D698D" w:rsidP="00E6364D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D698D" w:rsidRPr="00632CBC" w:rsidRDefault="004D698D" w:rsidP="00E6364D">
            <w:pPr>
              <w:rPr>
                <w:rFonts w:ascii="Trebuchet MS" w:hAnsi="Trebuchet MS"/>
              </w:rPr>
            </w:pPr>
          </w:p>
        </w:tc>
      </w:tr>
      <w:tr w:rsidR="00632CBC" w:rsidTr="008B1339">
        <w:tblPrEx>
          <w:tblBorders>
            <w:insideH w:val="none" w:sz="0" w:space="0" w:color="auto"/>
          </w:tblBorders>
        </w:tblPrEx>
        <w:tc>
          <w:tcPr>
            <w:tcW w:w="2709" w:type="dxa"/>
            <w:tcBorders>
              <w:top w:val="nil"/>
              <w:left w:val="nil"/>
            </w:tcBorders>
          </w:tcPr>
          <w:p w:rsidR="00F65408" w:rsidRPr="00C60B9D" w:rsidRDefault="00C60B9D" w:rsidP="00C60B9D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RESEARCH</w:t>
            </w:r>
            <w:r w:rsidRPr="00C60B9D">
              <w:rPr>
                <w:rFonts w:ascii="Trebuchet MS" w:hAnsi="Trebuchet MS"/>
                <w:b/>
                <w:sz w:val="24"/>
                <w:szCs w:val="24"/>
              </w:rPr>
              <w:t xml:space="preserve"> &amp; A</w:t>
            </w:r>
            <w:r>
              <w:rPr>
                <w:rFonts w:ascii="Trebuchet MS" w:hAnsi="Trebuchet MS"/>
                <w:b/>
                <w:sz w:val="24"/>
                <w:szCs w:val="24"/>
              </w:rPr>
              <w:t>NALYSIS</w:t>
            </w:r>
            <w:r w:rsidR="00F65408" w:rsidRPr="00C60B9D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F65408" w:rsidRDefault="00F65408" w:rsidP="0041002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  <w:t>B</w:t>
            </w: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C60B9D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Perform needs assessments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C60B9D" w:rsidRPr="00632CBC" w:rsidRDefault="00C60B9D" w:rsidP="00410020">
            <w:pPr>
              <w:rPr>
                <w:rFonts w:ascii="Trebuchet MS" w:hAnsi="Trebuchet MS"/>
              </w:rPr>
            </w:pPr>
          </w:p>
          <w:p w:rsidR="00C60B9D" w:rsidRPr="00632CBC" w:rsidRDefault="00C60B9D" w:rsidP="00410020">
            <w:pPr>
              <w:rPr>
                <w:rFonts w:ascii="Trebuchet MS" w:hAnsi="Trebuchet MS"/>
              </w:rPr>
            </w:pPr>
          </w:p>
          <w:p w:rsidR="008B1339" w:rsidRDefault="008B1339" w:rsidP="00410020">
            <w:pPr>
              <w:jc w:val="right"/>
              <w:rPr>
                <w:rFonts w:ascii="Trebuchet MS" w:hAnsi="Trebuchet MS"/>
              </w:rPr>
            </w:pP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B-1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7F35E3" w:rsidRPr="007F35E3" w:rsidRDefault="007F35E3" w:rsidP="007F35E3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Demonstrate different approaches to program evaluation:</w:t>
            </w:r>
          </w:p>
          <w:p w:rsidR="007F35E3" w:rsidRPr="007F35E3" w:rsidRDefault="008B1339" w:rsidP="007F35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1-process, </w:t>
            </w:r>
            <w:r w:rsidR="007F35E3" w:rsidRPr="007F35E3">
              <w:rPr>
                <w:rFonts w:ascii="Trebuchet MS" w:hAnsi="Trebuchet MS"/>
              </w:rPr>
              <w:t>2-market</w:t>
            </w:r>
            <w:r>
              <w:rPr>
                <w:rFonts w:ascii="Trebuchet MS" w:hAnsi="Trebuchet MS"/>
              </w:rPr>
              <w:t xml:space="preserve">, </w:t>
            </w:r>
            <w:r w:rsidR="007F35E3" w:rsidRPr="007F35E3">
              <w:rPr>
                <w:rFonts w:ascii="Trebuchet MS" w:hAnsi="Trebuchet MS"/>
              </w:rPr>
              <w:t xml:space="preserve">3-impact </w:t>
            </w:r>
          </w:p>
          <w:p w:rsidR="00F65408" w:rsidRPr="00632CBC" w:rsidRDefault="00F65408" w:rsidP="007F35E3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B-2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C60B9D" w:rsidP="00112A66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Demonstrate competence with risk analysis</w:t>
            </w:r>
            <w:r w:rsidR="00F65408" w:rsidRPr="00632CBC">
              <w:rPr>
                <w:rFonts w:ascii="Trebuchet MS" w:hAnsi="Trebuchet MS"/>
              </w:rPr>
              <w:t xml:space="preserve">. </w:t>
            </w:r>
          </w:p>
          <w:p w:rsidR="00F65408" w:rsidRPr="00632CBC" w:rsidRDefault="00F65408" w:rsidP="00112A66">
            <w:pPr>
              <w:rPr>
                <w:rFonts w:ascii="Trebuchet MS" w:hAnsi="Trebuchet MS"/>
              </w:rPr>
            </w:pPr>
          </w:p>
          <w:p w:rsidR="00F65408" w:rsidRPr="00632CBC" w:rsidRDefault="00F65408" w:rsidP="00112A66">
            <w:pPr>
              <w:rPr>
                <w:rFonts w:ascii="Trebuchet MS" w:hAnsi="Trebuchet MS"/>
              </w:rPr>
            </w:pPr>
          </w:p>
          <w:p w:rsidR="00F65408" w:rsidRPr="00632CBC" w:rsidRDefault="00F65408" w:rsidP="009B3E52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B-3</w:t>
            </w: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C60B9D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Monitor and synthesize data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Pr="00632CBC" w:rsidRDefault="00F65408" w:rsidP="00410020">
            <w:pPr>
              <w:rPr>
                <w:rFonts w:ascii="Trebuchet MS" w:hAnsi="Trebuchet MS"/>
              </w:rPr>
            </w:pPr>
          </w:p>
          <w:p w:rsidR="00866E68" w:rsidRPr="00632CBC" w:rsidRDefault="00866E68" w:rsidP="00410020">
            <w:pPr>
              <w:rPr>
                <w:rFonts w:ascii="Trebuchet MS" w:hAnsi="Trebuchet MS"/>
              </w:rPr>
            </w:pPr>
          </w:p>
          <w:p w:rsidR="00866E68" w:rsidRPr="00632CBC" w:rsidRDefault="00866E68" w:rsidP="00410020">
            <w:pPr>
              <w:rPr>
                <w:rFonts w:ascii="Trebuchet MS" w:hAnsi="Trebuchet MS"/>
              </w:rPr>
            </w:pP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B-4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C60B9D" w:rsidP="00112A66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Apply statistics, probability, and regression analysis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3D48D3" w:rsidRPr="00632CBC" w:rsidRDefault="003D48D3" w:rsidP="00112A66">
            <w:pPr>
              <w:rPr>
                <w:rFonts w:ascii="Trebuchet MS" w:hAnsi="Trebuchet MS"/>
              </w:rPr>
            </w:pPr>
          </w:p>
          <w:p w:rsidR="00866E68" w:rsidRPr="00632CBC" w:rsidRDefault="00866E68" w:rsidP="00112A66">
            <w:pPr>
              <w:rPr>
                <w:rFonts w:ascii="Trebuchet MS" w:hAnsi="Trebuchet MS"/>
              </w:rPr>
            </w:pPr>
          </w:p>
          <w:p w:rsidR="00F65408" w:rsidRPr="00632CBC" w:rsidRDefault="00F65408" w:rsidP="009B3E52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B-5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C60B9D" w:rsidP="0054187A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Establish baseline and perform bench marking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Pr="00632CBC" w:rsidRDefault="00F65408" w:rsidP="0054187A">
            <w:pPr>
              <w:rPr>
                <w:rFonts w:ascii="Trebuchet MS" w:hAnsi="Trebuchet MS"/>
              </w:rPr>
            </w:pPr>
          </w:p>
          <w:p w:rsidR="00866E68" w:rsidRPr="00632CBC" w:rsidRDefault="00866E68" w:rsidP="0054187A">
            <w:pPr>
              <w:rPr>
                <w:rFonts w:ascii="Trebuchet MS" w:hAnsi="Trebuchet MS"/>
              </w:rPr>
            </w:pP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B-6</w:t>
            </w:r>
          </w:p>
        </w:tc>
      </w:tr>
      <w:tr w:rsidR="00632CBC" w:rsidTr="008B1339">
        <w:tblPrEx>
          <w:tblBorders>
            <w:insideH w:val="none" w:sz="0" w:space="0" w:color="auto"/>
          </w:tblBorders>
        </w:tblPrEx>
        <w:tc>
          <w:tcPr>
            <w:tcW w:w="2709" w:type="dxa"/>
            <w:tcBorders>
              <w:top w:val="nil"/>
              <w:left w:val="nil"/>
            </w:tcBorders>
          </w:tcPr>
          <w:p w:rsidR="004D698D" w:rsidRPr="00811B59" w:rsidRDefault="004D698D" w:rsidP="00410020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4D698D" w:rsidRDefault="004D698D" w:rsidP="00410020">
            <w:pP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66E68" w:rsidRPr="007F35E3" w:rsidRDefault="007F35E3" w:rsidP="00410020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Perform a life cycle analysis and incorporate in decision making</w:t>
            </w:r>
            <w:r w:rsidR="00E94FA7">
              <w:rPr>
                <w:rFonts w:ascii="Trebuchet MS" w:hAnsi="Trebuchet MS"/>
              </w:rPr>
              <w:t>.</w:t>
            </w:r>
            <w:r w:rsidRPr="007F35E3">
              <w:rPr>
                <w:rFonts w:ascii="Trebuchet MS" w:hAnsi="Trebuchet MS"/>
              </w:rPr>
              <w:t xml:space="preserve"> </w:t>
            </w:r>
          </w:p>
          <w:p w:rsidR="00632CBC" w:rsidRPr="00632CBC" w:rsidRDefault="00632CBC" w:rsidP="00410020">
            <w:pPr>
              <w:rPr>
                <w:rFonts w:ascii="Trebuchet MS" w:hAnsi="Trebuchet MS"/>
              </w:rPr>
            </w:pPr>
          </w:p>
          <w:p w:rsidR="00866E68" w:rsidRPr="00632CBC" w:rsidRDefault="00866E68" w:rsidP="00866E68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B-7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4D698D" w:rsidRPr="00632CBC" w:rsidRDefault="00866E68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Perform an audit and/or perform technical field research.</w:t>
            </w:r>
          </w:p>
          <w:p w:rsidR="008B1339" w:rsidRDefault="008B1339" w:rsidP="00866E68">
            <w:pPr>
              <w:jc w:val="right"/>
              <w:rPr>
                <w:rFonts w:ascii="Trebuchet MS" w:hAnsi="Trebuchet MS"/>
              </w:rPr>
            </w:pPr>
          </w:p>
          <w:p w:rsidR="00866E68" w:rsidRPr="00632CBC" w:rsidRDefault="00866E68" w:rsidP="00866E68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B-8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4D698D" w:rsidRPr="00632CBC" w:rsidRDefault="004D698D" w:rsidP="00112A66">
            <w:pPr>
              <w:rPr>
                <w:rFonts w:ascii="Trebuchet MS" w:hAnsi="Trebuchet MS"/>
              </w:rPr>
            </w:pP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4D698D" w:rsidRPr="00632CBC" w:rsidRDefault="004D698D" w:rsidP="00410020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698D" w:rsidRPr="00632CBC" w:rsidRDefault="004D698D" w:rsidP="00112A66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698D" w:rsidRPr="00632CBC" w:rsidRDefault="004D698D" w:rsidP="0054187A">
            <w:pPr>
              <w:rPr>
                <w:rFonts w:ascii="Trebuchet MS" w:hAnsi="Trebuchet MS"/>
              </w:rPr>
            </w:pPr>
          </w:p>
        </w:tc>
      </w:tr>
      <w:tr w:rsidR="00632CBC" w:rsidTr="008B1339">
        <w:tblPrEx>
          <w:tblBorders>
            <w:insideH w:val="none" w:sz="0" w:space="0" w:color="auto"/>
          </w:tblBorders>
        </w:tblPrEx>
        <w:tc>
          <w:tcPr>
            <w:tcW w:w="2709" w:type="dxa"/>
            <w:tcBorders>
              <w:top w:val="nil"/>
              <w:left w:val="nil"/>
            </w:tcBorders>
          </w:tcPr>
          <w:p w:rsidR="00F65408" w:rsidRPr="00811B59" w:rsidRDefault="00866E68" w:rsidP="00F01CA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REGULATORY FRAMEWORK &amp; ASSOCIATE CONVENTIONS</w:t>
            </w:r>
            <w:r w:rsidR="00F65408" w:rsidRPr="00811B59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F65408" w:rsidRDefault="00F65408" w:rsidP="0041002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  <w:t>C</w:t>
            </w: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866E68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Summarize the testifying process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Default="00F65408" w:rsidP="00410020">
            <w:pPr>
              <w:rPr>
                <w:rFonts w:ascii="Trebuchet MS" w:hAnsi="Trebuchet MS"/>
              </w:rPr>
            </w:pPr>
          </w:p>
          <w:p w:rsidR="007F35E3" w:rsidRPr="00632CBC" w:rsidRDefault="007F35E3" w:rsidP="00410020">
            <w:pPr>
              <w:rPr>
                <w:rFonts w:ascii="Trebuchet MS" w:hAnsi="Trebuchet MS"/>
              </w:rPr>
            </w:pP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C-1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65408" w:rsidRDefault="00866E68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Interpret and apply regulations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7F35E3" w:rsidRPr="00632CBC" w:rsidRDefault="007F35E3" w:rsidP="00410020">
            <w:pPr>
              <w:rPr>
                <w:rFonts w:ascii="Trebuchet MS" w:hAnsi="Trebuchet MS"/>
              </w:rPr>
            </w:pPr>
          </w:p>
          <w:p w:rsidR="00866E68" w:rsidRPr="00632CBC" w:rsidRDefault="00866E68" w:rsidP="00410020">
            <w:pPr>
              <w:rPr>
                <w:rFonts w:ascii="Trebuchet MS" w:hAnsi="Trebuchet MS"/>
              </w:rPr>
            </w:pP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C-2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65408" w:rsidRDefault="007F35E3" w:rsidP="00112A66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Underst</w:t>
            </w:r>
            <w:r w:rsidR="00E94FA7">
              <w:rPr>
                <w:rFonts w:ascii="Trebuchet MS" w:hAnsi="Trebuchet MS"/>
              </w:rPr>
              <w:t>and the authorizing environment.</w:t>
            </w:r>
          </w:p>
          <w:p w:rsidR="007F35E3" w:rsidRDefault="007F35E3" w:rsidP="00112A66">
            <w:pPr>
              <w:rPr>
                <w:rFonts w:ascii="Trebuchet MS" w:hAnsi="Trebuchet MS"/>
              </w:rPr>
            </w:pPr>
          </w:p>
          <w:p w:rsidR="007F35E3" w:rsidRPr="007F35E3" w:rsidRDefault="007F35E3" w:rsidP="00112A66">
            <w:pPr>
              <w:rPr>
                <w:rFonts w:ascii="Trebuchet MS" w:hAnsi="Trebuchet MS"/>
              </w:rPr>
            </w:pPr>
          </w:p>
          <w:p w:rsidR="00F65408" w:rsidRPr="00632CBC" w:rsidRDefault="00F65408" w:rsidP="009B3E52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C-3</w:t>
            </w: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65408" w:rsidRDefault="00866E68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Differentiate and locate federal, state and local regulations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7F35E3" w:rsidRPr="00632CBC" w:rsidRDefault="007F35E3" w:rsidP="00410020">
            <w:pPr>
              <w:rPr>
                <w:rFonts w:ascii="Trebuchet MS" w:hAnsi="Trebuchet MS"/>
              </w:rPr>
            </w:pP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C-4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632CBC" w:rsidRPr="007F35E3" w:rsidRDefault="007F35E3" w:rsidP="00410020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Historicize and contextualize US regulations related to environmental and sustainability practices</w:t>
            </w:r>
            <w:r w:rsidR="00E94FA7">
              <w:rPr>
                <w:rFonts w:ascii="Trebuchet MS" w:hAnsi="Trebuchet MS"/>
              </w:rPr>
              <w:t>.</w:t>
            </w:r>
            <w:r w:rsidRPr="007F35E3">
              <w:rPr>
                <w:rFonts w:ascii="Trebuchet MS" w:hAnsi="Trebuchet MS"/>
              </w:rPr>
              <w:t xml:space="preserve"> </w:t>
            </w: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C-5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632CBC" w:rsidRDefault="007F35E3" w:rsidP="00866E68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Compare and contrast current environmental regulations with alternatives</w:t>
            </w:r>
            <w:r w:rsidR="00E94FA7">
              <w:rPr>
                <w:rFonts w:ascii="Trebuchet MS" w:hAnsi="Trebuchet MS"/>
              </w:rPr>
              <w:t>.</w:t>
            </w:r>
            <w:r w:rsidRPr="007F35E3">
              <w:rPr>
                <w:rFonts w:ascii="Trebuchet MS" w:hAnsi="Trebuchet MS"/>
              </w:rPr>
              <w:t xml:space="preserve"> </w:t>
            </w:r>
          </w:p>
          <w:p w:rsidR="007F35E3" w:rsidRPr="007F35E3" w:rsidRDefault="007F35E3" w:rsidP="00866E68">
            <w:pPr>
              <w:rPr>
                <w:rFonts w:ascii="Trebuchet MS" w:hAnsi="Trebuchet MS"/>
              </w:rPr>
            </w:pPr>
          </w:p>
          <w:p w:rsidR="00866E68" w:rsidRPr="00632CBC" w:rsidRDefault="00866E68" w:rsidP="00866E68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C-6</w:t>
            </w:r>
          </w:p>
        </w:tc>
      </w:tr>
      <w:tr w:rsidR="00632CBC" w:rsidTr="008B1339">
        <w:tblPrEx>
          <w:tblBorders>
            <w:insideH w:val="none" w:sz="0" w:space="0" w:color="auto"/>
          </w:tblBorders>
        </w:tblPrEx>
        <w:tc>
          <w:tcPr>
            <w:tcW w:w="2709" w:type="dxa"/>
            <w:tcBorders>
              <w:top w:val="nil"/>
              <w:left w:val="nil"/>
            </w:tcBorders>
          </w:tcPr>
          <w:p w:rsidR="00866E68" w:rsidRDefault="00866E68" w:rsidP="00F01CA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866E68" w:rsidRDefault="00866E68" w:rsidP="00410020">
            <w:pP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66E68" w:rsidRPr="00632CBC" w:rsidRDefault="00866E68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Survey the different approaches to climate policies.</w:t>
            </w:r>
          </w:p>
          <w:p w:rsidR="00866E68" w:rsidRPr="00632CBC" w:rsidRDefault="00866E68" w:rsidP="00866E68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C-7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66E68" w:rsidRPr="00632CBC" w:rsidRDefault="00866E68" w:rsidP="00410020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66E68" w:rsidRPr="00632CBC" w:rsidRDefault="00866E68" w:rsidP="00112A66">
            <w:pPr>
              <w:rPr>
                <w:rFonts w:ascii="Trebuchet MS" w:hAnsi="Trebuchet MS"/>
              </w:rPr>
            </w:pP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66E68" w:rsidRPr="00632CBC" w:rsidRDefault="00866E68" w:rsidP="00410020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66E68" w:rsidRPr="00632CBC" w:rsidRDefault="00866E68" w:rsidP="00410020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66E68" w:rsidRPr="00632CBC" w:rsidRDefault="00866E68" w:rsidP="00630BA8">
            <w:pPr>
              <w:jc w:val="right"/>
              <w:rPr>
                <w:rFonts w:ascii="Trebuchet MS" w:hAnsi="Trebuchet MS"/>
              </w:rPr>
            </w:pPr>
          </w:p>
        </w:tc>
      </w:tr>
      <w:tr w:rsidR="00632CBC" w:rsidTr="008B1339">
        <w:tblPrEx>
          <w:tblBorders>
            <w:insideH w:val="none" w:sz="0" w:space="0" w:color="auto"/>
          </w:tblBorders>
        </w:tblPrEx>
        <w:tc>
          <w:tcPr>
            <w:tcW w:w="2709" w:type="dxa"/>
            <w:tcBorders>
              <w:top w:val="nil"/>
              <w:left w:val="nil"/>
              <w:bottom w:val="nil"/>
            </w:tcBorders>
          </w:tcPr>
          <w:p w:rsidR="00F65408" w:rsidRPr="00811B59" w:rsidRDefault="00632CBC" w:rsidP="00632CBC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E, H, &amp; S CONSIDERATIONS.</w:t>
            </w:r>
          </w:p>
        </w:tc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F65408" w:rsidRDefault="00F65408" w:rsidP="0041002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  <w:t>D</w:t>
            </w: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632CBC" w:rsidP="00112A66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Apply appropriate safety standards to all job sites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Pr="00632CBC" w:rsidRDefault="00F65408" w:rsidP="00112A66">
            <w:pPr>
              <w:rPr>
                <w:rFonts w:ascii="Trebuchet MS" w:hAnsi="Trebuchet MS"/>
              </w:rPr>
            </w:pPr>
          </w:p>
          <w:p w:rsidR="00811B59" w:rsidRPr="00632CBC" w:rsidRDefault="00811B59" w:rsidP="00112A66">
            <w:pPr>
              <w:rPr>
                <w:rFonts w:ascii="Trebuchet MS" w:hAnsi="Trebuchet MS"/>
              </w:rPr>
            </w:pPr>
          </w:p>
          <w:p w:rsidR="00F65408" w:rsidRPr="00632CBC" w:rsidRDefault="00F65408" w:rsidP="009B3E52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D-1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632CBC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Possess awareness of safety hazards and standards and apply where relevant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Pr="00632CBC" w:rsidRDefault="00F65408" w:rsidP="00410020">
            <w:pPr>
              <w:rPr>
                <w:rFonts w:ascii="Trebuchet MS" w:hAnsi="Trebuchet MS"/>
              </w:rPr>
            </w:pP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D-2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632CBC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Identify proactive and reactive safety and environmental impact practices</w:t>
            </w:r>
            <w:r w:rsidR="00F65408" w:rsidRPr="00632CBC">
              <w:rPr>
                <w:rFonts w:ascii="Trebuchet MS" w:hAnsi="Trebuchet MS"/>
              </w:rPr>
              <w:t>).</w:t>
            </w: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D-3</w:t>
            </w: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632CBC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Promote optimal environment for whole health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811B59" w:rsidRPr="00632CBC" w:rsidRDefault="00811B59" w:rsidP="00410020">
            <w:pPr>
              <w:rPr>
                <w:rFonts w:ascii="Trebuchet MS" w:hAnsi="Trebuchet MS"/>
              </w:rPr>
            </w:pPr>
          </w:p>
          <w:p w:rsidR="00F65408" w:rsidRPr="00632CBC" w:rsidRDefault="00F65408" w:rsidP="00410020">
            <w:pPr>
              <w:rPr>
                <w:rFonts w:ascii="Trebuchet MS" w:hAnsi="Trebuchet MS"/>
              </w:rPr>
            </w:pP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D-4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632CBC" w:rsidRPr="00632CBC" w:rsidRDefault="00632CBC" w:rsidP="00632CBC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 xml:space="preserve">Ability to research past the limitations of labeling and </w:t>
            </w:r>
          </w:p>
          <w:p w:rsidR="00F65408" w:rsidRPr="00632CBC" w:rsidRDefault="00632CBC" w:rsidP="00632CBC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MSDS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Pr="00632CBC" w:rsidRDefault="00F65408" w:rsidP="00410020">
            <w:pPr>
              <w:rPr>
                <w:rFonts w:ascii="Trebuchet MS" w:hAnsi="Trebuchet MS"/>
              </w:rPr>
            </w:pP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D-5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65408" w:rsidRDefault="00632CBC" w:rsidP="00632CBC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Recognize on-site hazards</w:t>
            </w:r>
            <w:r w:rsidR="00E94FA7">
              <w:rPr>
                <w:rFonts w:ascii="Trebuchet MS" w:hAnsi="Trebuchet MS"/>
              </w:rPr>
              <w:t>.</w:t>
            </w:r>
          </w:p>
          <w:p w:rsidR="00632CBC" w:rsidRDefault="00632CBC" w:rsidP="00632CBC">
            <w:pPr>
              <w:rPr>
                <w:rFonts w:ascii="Trebuchet MS" w:hAnsi="Trebuchet MS"/>
              </w:rPr>
            </w:pPr>
          </w:p>
          <w:p w:rsidR="00632CBC" w:rsidRDefault="00632CBC" w:rsidP="00632CBC">
            <w:pPr>
              <w:rPr>
                <w:rFonts w:ascii="Trebuchet MS" w:hAnsi="Trebuchet MS"/>
              </w:rPr>
            </w:pPr>
          </w:p>
          <w:p w:rsidR="00632CBC" w:rsidRDefault="00632CBC" w:rsidP="00632CBC">
            <w:pPr>
              <w:rPr>
                <w:rFonts w:ascii="Trebuchet MS" w:hAnsi="Trebuchet MS"/>
              </w:rPr>
            </w:pPr>
          </w:p>
          <w:p w:rsidR="00632CBC" w:rsidRPr="00632CBC" w:rsidRDefault="00632CBC" w:rsidP="00632CB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D-6</w:t>
            </w:r>
          </w:p>
        </w:tc>
      </w:tr>
      <w:tr w:rsidR="00632CBC" w:rsidTr="008B1339">
        <w:tblPrEx>
          <w:tblBorders>
            <w:insideH w:val="none" w:sz="0" w:space="0" w:color="auto"/>
          </w:tblBorders>
        </w:tblPrEx>
        <w:tc>
          <w:tcPr>
            <w:tcW w:w="2709" w:type="dxa"/>
            <w:tcBorders>
              <w:top w:val="nil"/>
              <w:left w:val="nil"/>
              <w:bottom w:val="nil"/>
            </w:tcBorders>
          </w:tcPr>
          <w:p w:rsidR="00632CBC" w:rsidRDefault="00632CBC" w:rsidP="00632CBC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632CBC" w:rsidRDefault="00632CBC" w:rsidP="00410020">
            <w:pP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632CBC" w:rsidRDefault="00632CBC" w:rsidP="00112A66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Identify and manage hazardous and solid wastes</w:t>
            </w:r>
            <w:r>
              <w:rPr>
                <w:rFonts w:ascii="Trebuchet MS" w:hAnsi="Trebuchet MS"/>
              </w:rPr>
              <w:t>.</w:t>
            </w:r>
          </w:p>
          <w:p w:rsidR="008B1339" w:rsidRDefault="008B1339" w:rsidP="00632CBC">
            <w:pPr>
              <w:jc w:val="right"/>
              <w:rPr>
                <w:rFonts w:ascii="Trebuchet MS" w:hAnsi="Trebuchet MS"/>
              </w:rPr>
            </w:pPr>
          </w:p>
          <w:p w:rsidR="00632CBC" w:rsidRPr="00632CBC" w:rsidRDefault="00632CBC" w:rsidP="00632CB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D-7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632CBC" w:rsidRDefault="00632CBC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Possess a basic understanding of personal protective equipment</w:t>
            </w:r>
            <w:r>
              <w:rPr>
                <w:rFonts w:ascii="Trebuchet MS" w:hAnsi="Trebuchet MS"/>
              </w:rPr>
              <w:t>.</w:t>
            </w:r>
          </w:p>
          <w:p w:rsidR="00632CBC" w:rsidRPr="00632CBC" w:rsidRDefault="00632CBC" w:rsidP="00632CB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D-8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632CBC" w:rsidRDefault="00632CBC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Interpret and follow safety plans</w:t>
            </w:r>
            <w:r>
              <w:rPr>
                <w:rFonts w:ascii="Trebuchet MS" w:hAnsi="Trebuchet MS"/>
              </w:rPr>
              <w:t>.</w:t>
            </w:r>
          </w:p>
          <w:p w:rsidR="00632CBC" w:rsidRDefault="00632CBC" w:rsidP="00410020">
            <w:pPr>
              <w:rPr>
                <w:rFonts w:ascii="Trebuchet MS" w:hAnsi="Trebuchet MS"/>
              </w:rPr>
            </w:pPr>
          </w:p>
          <w:p w:rsidR="00632CBC" w:rsidRPr="00632CBC" w:rsidRDefault="00632CBC" w:rsidP="00632CB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D-9</w:t>
            </w: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632CBC" w:rsidRDefault="00632CBC" w:rsidP="00410020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Awareness of insurance and liability issues</w:t>
            </w:r>
            <w:r>
              <w:rPr>
                <w:rFonts w:ascii="Trebuchet MS" w:hAnsi="Trebuchet MS"/>
              </w:rPr>
              <w:t>.</w:t>
            </w:r>
          </w:p>
          <w:p w:rsidR="00632CBC" w:rsidRDefault="00632CBC" w:rsidP="00410020">
            <w:pPr>
              <w:rPr>
                <w:rFonts w:ascii="Trebuchet MS" w:hAnsi="Trebuchet MS"/>
              </w:rPr>
            </w:pPr>
          </w:p>
          <w:p w:rsidR="00632CBC" w:rsidRPr="00632CBC" w:rsidRDefault="00632CBC" w:rsidP="00632CB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D-10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632CBC" w:rsidRDefault="00632CBC" w:rsidP="00632CBC">
            <w:pPr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Recognize the elements IEQ</w:t>
            </w:r>
            <w:r>
              <w:rPr>
                <w:rFonts w:ascii="Trebuchet MS" w:hAnsi="Trebuchet MS"/>
              </w:rPr>
              <w:t>.</w:t>
            </w:r>
          </w:p>
          <w:p w:rsidR="00632CBC" w:rsidRDefault="00632CBC" w:rsidP="00632CBC">
            <w:pPr>
              <w:rPr>
                <w:rFonts w:ascii="Trebuchet MS" w:hAnsi="Trebuchet MS"/>
              </w:rPr>
            </w:pPr>
          </w:p>
          <w:p w:rsidR="00632CBC" w:rsidRDefault="00632CBC" w:rsidP="00632CBC">
            <w:pPr>
              <w:rPr>
                <w:rFonts w:ascii="Trebuchet MS" w:hAnsi="Trebuchet MS"/>
              </w:rPr>
            </w:pPr>
          </w:p>
          <w:p w:rsidR="00632CBC" w:rsidRPr="00632CBC" w:rsidRDefault="00632CBC" w:rsidP="00632CB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D-11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632CBC" w:rsidRDefault="00632CBC" w:rsidP="00632CBC">
            <w:pPr>
              <w:rPr>
                <w:rFonts w:ascii="Trebuchet MS" w:hAnsi="Trebuchet MS"/>
              </w:rPr>
            </w:pPr>
          </w:p>
          <w:p w:rsidR="008B1339" w:rsidRDefault="008B1339" w:rsidP="00632CBC">
            <w:pPr>
              <w:rPr>
                <w:rFonts w:ascii="Trebuchet MS" w:hAnsi="Trebuchet MS"/>
              </w:rPr>
            </w:pPr>
          </w:p>
          <w:p w:rsidR="008B1339" w:rsidRDefault="008B1339" w:rsidP="00632CBC">
            <w:pPr>
              <w:rPr>
                <w:rFonts w:ascii="Trebuchet MS" w:hAnsi="Trebuchet MS"/>
              </w:rPr>
            </w:pPr>
          </w:p>
          <w:p w:rsidR="008B1339" w:rsidRDefault="008B1339" w:rsidP="00632CBC">
            <w:pPr>
              <w:rPr>
                <w:rFonts w:ascii="Trebuchet MS" w:hAnsi="Trebuchet MS"/>
              </w:rPr>
            </w:pPr>
          </w:p>
          <w:p w:rsidR="008B1339" w:rsidRPr="00632CBC" w:rsidRDefault="008B1339" w:rsidP="00632CBC">
            <w:pPr>
              <w:rPr>
                <w:rFonts w:ascii="Trebuchet MS" w:hAnsi="Trebuchet MS"/>
              </w:rPr>
            </w:pPr>
          </w:p>
        </w:tc>
      </w:tr>
      <w:tr w:rsidR="00632CBC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F65408" w:rsidRPr="00811B59" w:rsidRDefault="00145326" w:rsidP="00881922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PROJECT MANAGEMENT</w:t>
            </w:r>
            <w:r w:rsidR="00F65408" w:rsidRPr="00811B59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F65408" w:rsidRDefault="00F65408" w:rsidP="0041002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  <w:t>E</w:t>
            </w:r>
          </w:p>
        </w:tc>
        <w:tc>
          <w:tcPr>
            <w:tcW w:w="3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145326" w:rsidP="00410020">
            <w:pPr>
              <w:rPr>
                <w:rFonts w:ascii="Trebuchet MS" w:hAnsi="Trebuchet MS"/>
              </w:rPr>
            </w:pPr>
            <w:r w:rsidRPr="00145326">
              <w:rPr>
                <w:rFonts w:ascii="Trebuchet MS" w:hAnsi="Trebuchet MS"/>
              </w:rPr>
              <w:t>Ability to plan, develop and manage a scope of work and a schedule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E-1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Default="00145326" w:rsidP="00410020">
            <w:pPr>
              <w:rPr>
                <w:rFonts w:ascii="Trebuchet MS" w:hAnsi="Trebuchet MS"/>
              </w:rPr>
            </w:pPr>
            <w:r w:rsidRPr="00145326">
              <w:rPr>
                <w:rFonts w:ascii="Trebuchet MS" w:hAnsi="Trebuchet MS"/>
              </w:rPr>
              <w:t>Define a goal with milestones and outcomes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145326" w:rsidRPr="00632CBC" w:rsidRDefault="00145326" w:rsidP="00410020">
            <w:pPr>
              <w:rPr>
                <w:rFonts w:ascii="Trebuchet MS" w:hAnsi="Trebuchet MS"/>
              </w:rPr>
            </w:pP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E-2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145326" w:rsidP="00112A66">
            <w:pPr>
              <w:rPr>
                <w:rFonts w:ascii="Trebuchet MS" w:hAnsi="Trebuchet MS"/>
              </w:rPr>
            </w:pPr>
            <w:r w:rsidRPr="00145326">
              <w:rPr>
                <w:rFonts w:ascii="Trebuchet MS" w:hAnsi="Trebuchet MS"/>
              </w:rPr>
              <w:t>Employ expectation management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Pr="00632CBC" w:rsidRDefault="00F65408" w:rsidP="00112A66">
            <w:pPr>
              <w:rPr>
                <w:rFonts w:ascii="Trebuchet MS" w:hAnsi="Trebuchet MS"/>
              </w:rPr>
            </w:pPr>
          </w:p>
          <w:p w:rsidR="00F65408" w:rsidRPr="00632CBC" w:rsidRDefault="00F65408" w:rsidP="009B3E52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E-3</w:t>
            </w:r>
          </w:p>
        </w:tc>
        <w:tc>
          <w:tcPr>
            <w:tcW w:w="3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145326" w:rsidP="00410020">
            <w:pPr>
              <w:rPr>
                <w:rFonts w:ascii="Trebuchet MS" w:hAnsi="Trebuchet MS"/>
              </w:rPr>
            </w:pPr>
            <w:r w:rsidRPr="00145326">
              <w:rPr>
                <w:rFonts w:ascii="Trebuchet MS" w:hAnsi="Trebuchet MS"/>
              </w:rPr>
              <w:t>Review the requirements of PMP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Pr="00632CBC" w:rsidRDefault="00F65408" w:rsidP="00410020">
            <w:pPr>
              <w:rPr>
                <w:rFonts w:ascii="Trebuchet MS" w:hAnsi="Trebuchet MS"/>
              </w:rPr>
            </w:pPr>
          </w:p>
          <w:p w:rsidR="00F65408" w:rsidRPr="00632CBC" w:rsidRDefault="00F65408" w:rsidP="00410020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E-4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Default="00145326" w:rsidP="00031917">
            <w:pPr>
              <w:rPr>
                <w:rFonts w:ascii="Trebuchet MS" w:hAnsi="Trebuchet MS"/>
              </w:rPr>
            </w:pPr>
            <w:r w:rsidRPr="00145326">
              <w:rPr>
                <w:rFonts w:ascii="Trebuchet MS" w:hAnsi="Trebuchet MS"/>
              </w:rPr>
              <w:t>Describe why projects fail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145326" w:rsidRDefault="00145326" w:rsidP="00031917">
            <w:pPr>
              <w:rPr>
                <w:rFonts w:ascii="Trebuchet MS" w:hAnsi="Trebuchet MS"/>
              </w:rPr>
            </w:pPr>
          </w:p>
          <w:p w:rsidR="00145326" w:rsidRPr="00632CBC" w:rsidRDefault="00145326" w:rsidP="00031917">
            <w:pPr>
              <w:rPr>
                <w:rFonts w:ascii="Trebuchet MS" w:hAnsi="Trebuchet MS"/>
              </w:rPr>
            </w:pPr>
          </w:p>
          <w:p w:rsidR="00F65408" w:rsidRPr="00632CBC" w:rsidRDefault="00F65408" w:rsidP="00031917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E-5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Default="00145326" w:rsidP="00145326">
            <w:pPr>
              <w:rPr>
                <w:rFonts w:ascii="Trebuchet MS" w:hAnsi="Trebuchet MS"/>
              </w:rPr>
            </w:pPr>
            <w:r w:rsidRPr="00145326">
              <w:rPr>
                <w:rFonts w:ascii="Trebuchet MS" w:hAnsi="Trebuchet MS"/>
              </w:rPr>
              <w:t>Know and apply appropriate project management tools</w:t>
            </w:r>
            <w:r>
              <w:rPr>
                <w:rFonts w:ascii="Trebuchet MS" w:hAnsi="Trebuchet MS"/>
              </w:rPr>
              <w:t>.</w:t>
            </w:r>
          </w:p>
          <w:p w:rsidR="00145326" w:rsidRDefault="00145326" w:rsidP="00145326">
            <w:pPr>
              <w:rPr>
                <w:rFonts w:ascii="Trebuchet MS" w:hAnsi="Trebuchet MS"/>
              </w:rPr>
            </w:pPr>
          </w:p>
          <w:p w:rsidR="00145326" w:rsidRPr="00632CBC" w:rsidRDefault="00145326" w:rsidP="00145326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E-6</w:t>
            </w:r>
          </w:p>
        </w:tc>
      </w:tr>
      <w:tr w:rsidR="00145326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145326" w:rsidRDefault="00145326" w:rsidP="00881922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145326" w:rsidRDefault="00145326" w:rsidP="00410020">
            <w:pP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5326" w:rsidRDefault="00145326" w:rsidP="00410020">
            <w:pPr>
              <w:rPr>
                <w:rFonts w:ascii="Trebuchet MS" w:hAnsi="Trebuchet MS"/>
              </w:rPr>
            </w:pPr>
            <w:r w:rsidRPr="00145326">
              <w:rPr>
                <w:rFonts w:ascii="Trebuchet MS" w:hAnsi="Trebuchet MS"/>
              </w:rPr>
              <w:t>Develop and collect appropriate metrics</w:t>
            </w:r>
            <w:r>
              <w:rPr>
                <w:rFonts w:ascii="Trebuchet MS" w:hAnsi="Trebuchet MS"/>
              </w:rPr>
              <w:t>.</w:t>
            </w:r>
          </w:p>
          <w:p w:rsidR="00145326" w:rsidRPr="00145326" w:rsidRDefault="00145326" w:rsidP="00145326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E-7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5326" w:rsidRPr="00145326" w:rsidRDefault="00145326" w:rsidP="00410020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5326" w:rsidRPr="00145326" w:rsidRDefault="00145326" w:rsidP="00112A66">
            <w:pPr>
              <w:rPr>
                <w:rFonts w:ascii="Trebuchet MS" w:hAnsi="Trebuchet MS"/>
              </w:rPr>
            </w:pPr>
          </w:p>
        </w:tc>
        <w:tc>
          <w:tcPr>
            <w:tcW w:w="3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5326" w:rsidRPr="00145326" w:rsidRDefault="00145326" w:rsidP="00410020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5326" w:rsidRPr="00145326" w:rsidRDefault="00145326" w:rsidP="00031917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5326" w:rsidRPr="00145326" w:rsidRDefault="00145326" w:rsidP="00145326">
            <w:pPr>
              <w:rPr>
                <w:rFonts w:ascii="Trebuchet MS" w:hAnsi="Trebuchet MS"/>
              </w:rPr>
            </w:pPr>
          </w:p>
        </w:tc>
      </w:tr>
      <w:tr w:rsidR="00632CBC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F65408" w:rsidRPr="00811B59" w:rsidRDefault="00145326" w:rsidP="00F65408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FINANCE</w:t>
            </w:r>
            <w:r w:rsidR="00E5241C">
              <w:rPr>
                <w:rFonts w:ascii="Trebuchet MS" w:hAnsi="Trebuchet MS"/>
                <w:b/>
                <w:sz w:val="24"/>
                <w:szCs w:val="24"/>
              </w:rPr>
              <w:t xml:space="preserve"> $</w:t>
            </w:r>
            <w:r w:rsidR="00F65408" w:rsidRPr="00811B59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F65408" w:rsidRDefault="00F65408" w:rsidP="0041002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  <w:t>F</w:t>
            </w:r>
          </w:p>
        </w:tc>
        <w:tc>
          <w:tcPr>
            <w:tcW w:w="3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D48D3" w:rsidRDefault="00145326" w:rsidP="00FB39A5">
            <w:pPr>
              <w:rPr>
                <w:rFonts w:ascii="Trebuchet MS" w:hAnsi="Trebuchet MS"/>
              </w:rPr>
            </w:pPr>
            <w:r w:rsidRPr="00145326">
              <w:rPr>
                <w:rFonts w:ascii="Trebuchet MS" w:hAnsi="Trebuchet MS"/>
              </w:rPr>
              <w:t>Ability to develop and manage a budget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E5241C" w:rsidRPr="00632CBC" w:rsidRDefault="00E5241C" w:rsidP="00FB39A5">
            <w:pPr>
              <w:rPr>
                <w:rFonts w:ascii="Trebuchet MS" w:hAnsi="Trebuchet MS"/>
              </w:rPr>
            </w:pPr>
          </w:p>
          <w:p w:rsidR="00F65408" w:rsidRPr="00632CBC" w:rsidRDefault="00F65408" w:rsidP="00F65408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F-1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145326" w:rsidP="00FB39A5">
            <w:pPr>
              <w:rPr>
                <w:rFonts w:ascii="Trebuchet MS" w:hAnsi="Trebuchet MS"/>
              </w:rPr>
            </w:pPr>
            <w:r w:rsidRPr="00145326">
              <w:rPr>
                <w:rFonts w:ascii="Trebuchet MS" w:hAnsi="Trebuchet MS"/>
              </w:rPr>
              <w:t>Estimate costs and savings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E5241C" w:rsidRDefault="00E5241C" w:rsidP="00FB39A5">
            <w:pPr>
              <w:rPr>
                <w:rFonts w:ascii="Trebuchet MS" w:hAnsi="Trebuchet MS"/>
              </w:rPr>
            </w:pPr>
          </w:p>
          <w:p w:rsidR="00E5241C" w:rsidRPr="00632CBC" w:rsidRDefault="00E5241C" w:rsidP="00FB39A5">
            <w:pPr>
              <w:rPr>
                <w:rFonts w:ascii="Trebuchet MS" w:hAnsi="Trebuchet MS"/>
              </w:rPr>
            </w:pPr>
          </w:p>
          <w:p w:rsidR="00F65408" w:rsidRPr="00632CBC" w:rsidRDefault="00F65408" w:rsidP="00F65408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F-2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E5241C" w:rsidP="00FB39A5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Understand and perform financial analysis using industry appropriate tools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Pr="00632CBC" w:rsidRDefault="00F65408" w:rsidP="00F65408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F-3</w:t>
            </w:r>
          </w:p>
        </w:tc>
        <w:tc>
          <w:tcPr>
            <w:tcW w:w="3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Default="00E5241C" w:rsidP="00E30AFE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Navigate and understand funding mechanisms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E5241C" w:rsidRPr="00632CBC" w:rsidRDefault="00E5241C" w:rsidP="00E30AFE">
            <w:pPr>
              <w:rPr>
                <w:rFonts w:ascii="Trebuchet MS" w:hAnsi="Trebuchet MS"/>
              </w:rPr>
            </w:pPr>
          </w:p>
          <w:p w:rsidR="00F65408" w:rsidRPr="00632CBC" w:rsidRDefault="00F65408" w:rsidP="00F65408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F-4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E5241C" w:rsidP="00FB39A5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Identify financial incentives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Default="00F65408" w:rsidP="00FB39A5">
            <w:pPr>
              <w:rPr>
                <w:rFonts w:ascii="Trebuchet MS" w:hAnsi="Trebuchet MS"/>
              </w:rPr>
            </w:pPr>
          </w:p>
          <w:p w:rsidR="00E5241C" w:rsidRPr="00632CBC" w:rsidRDefault="00E5241C" w:rsidP="00FB39A5">
            <w:pPr>
              <w:rPr>
                <w:rFonts w:ascii="Trebuchet MS" w:hAnsi="Trebuchet MS"/>
              </w:rPr>
            </w:pPr>
          </w:p>
          <w:p w:rsidR="00F65408" w:rsidRPr="00632CBC" w:rsidRDefault="00F65408" w:rsidP="00F65408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F-5</w:t>
            </w:r>
          </w:p>
        </w:tc>
        <w:tc>
          <w:tcPr>
            <w:tcW w:w="3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5408" w:rsidRPr="00632CBC" w:rsidRDefault="00E5241C" w:rsidP="00FB39A5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Calculate incremental costs</w:t>
            </w:r>
            <w:r w:rsidR="00F65408" w:rsidRPr="00632CBC">
              <w:rPr>
                <w:rFonts w:ascii="Trebuchet MS" w:hAnsi="Trebuchet MS"/>
              </w:rPr>
              <w:t>.</w:t>
            </w:r>
          </w:p>
          <w:p w:rsidR="00F65408" w:rsidRDefault="00F65408" w:rsidP="00FB39A5">
            <w:pPr>
              <w:rPr>
                <w:rFonts w:ascii="Trebuchet MS" w:hAnsi="Trebuchet MS"/>
              </w:rPr>
            </w:pPr>
          </w:p>
          <w:p w:rsidR="00E5241C" w:rsidRPr="00632CBC" w:rsidRDefault="00E5241C" w:rsidP="00FB39A5">
            <w:pPr>
              <w:rPr>
                <w:rFonts w:ascii="Trebuchet MS" w:hAnsi="Trebuchet MS"/>
              </w:rPr>
            </w:pPr>
          </w:p>
          <w:p w:rsidR="00F65408" w:rsidRPr="00632CBC" w:rsidRDefault="00F65408" w:rsidP="00F65408">
            <w:pPr>
              <w:jc w:val="right"/>
              <w:rPr>
                <w:rFonts w:ascii="Trebuchet MS" w:hAnsi="Trebuchet MS"/>
              </w:rPr>
            </w:pPr>
            <w:r w:rsidRPr="00632CBC">
              <w:rPr>
                <w:rFonts w:ascii="Trebuchet MS" w:hAnsi="Trebuchet MS"/>
              </w:rPr>
              <w:t>F-6</w:t>
            </w:r>
          </w:p>
        </w:tc>
      </w:tr>
      <w:tr w:rsidR="00E5241C" w:rsidRPr="00482C55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E5241C" w:rsidRPr="00145326" w:rsidRDefault="00E5241C" w:rsidP="0014532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BEHAVIORAL ANALYSIS.</w:t>
            </w:r>
          </w:p>
        </w:tc>
        <w:tc>
          <w:tcPr>
            <w:tcW w:w="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E5241C" w:rsidRPr="00482C55" w:rsidRDefault="00E5241C" w:rsidP="00410020">
            <w:pPr>
              <w:rPr>
                <w:rFonts w:ascii="Trebuchet MS" w:hAnsi="Trebuchet MS"/>
                <w:b/>
                <w:sz w:val="16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  <w:t>G</w:t>
            </w: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Default="00E5241C" w:rsidP="002552B3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Synthesize cause and effect and how it im</w:t>
            </w:r>
            <w:r>
              <w:rPr>
                <w:rFonts w:ascii="Trebuchet MS" w:hAnsi="Trebuchet MS"/>
              </w:rPr>
              <w:t>pacts an environment.</w:t>
            </w:r>
          </w:p>
          <w:p w:rsidR="00E5241C" w:rsidRPr="00E5241C" w:rsidRDefault="00E5241C" w:rsidP="00E5241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G-1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Default="00E5241C" w:rsidP="002552B3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Stimulate and manage change</w:t>
            </w:r>
            <w:r>
              <w:rPr>
                <w:rFonts w:ascii="Trebuchet MS" w:hAnsi="Trebuchet MS"/>
              </w:rPr>
              <w:t>.</w:t>
            </w:r>
          </w:p>
          <w:p w:rsidR="00E5241C" w:rsidRDefault="00E5241C" w:rsidP="002552B3">
            <w:pPr>
              <w:rPr>
                <w:rFonts w:ascii="Trebuchet MS" w:hAnsi="Trebuchet MS"/>
              </w:rPr>
            </w:pPr>
          </w:p>
          <w:p w:rsidR="00E5241C" w:rsidRPr="00E5241C" w:rsidRDefault="00E5241C" w:rsidP="00E5241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G-2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Default="00E5241C" w:rsidP="00E5241C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Implement community-based social marketing</w:t>
            </w:r>
            <w:r>
              <w:rPr>
                <w:rFonts w:ascii="Trebuchet MS" w:hAnsi="Trebuchet MS"/>
              </w:rPr>
              <w:t>.</w:t>
            </w:r>
          </w:p>
          <w:p w:rsidR="00E5241C" w:rsidRDefault="00E5241C" w:rsidP="00E5241C">
            <w:pPr>
              <w:rPr>
                <w:rFonts w:ascii="Trebuchet MS" w:hAnsi="Trebuchet MS"/>
              </w:rPr>
            </w:pPr>
          </w:p>
          <w:p w:rsidR="00E5241C" w:rsidRPr="00E5241C" w:rsidRDefault="00E5241C" w:rsidP="00E5241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G-3</w:t>
            </w: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Pr="007F35E3" w:rsidRDefault="007F35E3" w:rsidP="002552B3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Utilize the psychology of change</w:t>
            </w:r>
            <w:r w:rsidR="00E94FA7">
              <w:rPr>
                <w:rFonts w:ascii="Trebuchet MS" w:hAnsi="Trebuchet MS"/>
              </w:rPr>
              <w:t>.</w:t>
            </w:r>
            <w:r w:rsidRPr="007F35E3">
              <w:rPr>
                <w:rFonts w:ascii="Trebuchet MS" w:hAnsi="Trebuchet MS"/>
              </w:rPr>
              <w:t xml:space="preserve"> </w:t>
            </w:r>
          </w:p>
          <w:p w:rsidR="007F35E3" w:rsidRDefault="007F35E3" w:rsidP="002552B3">
            <w:pPr>
              <w:rPr>
                <w:rFonts w:ascii="Trebuchet MS" w:hAnsi="Trebuchet MS"/>
              </w:rPr>
            </w:pPr>
          </w:p>
          <w:p w:rsidR="00E5241C" w:rsidRPr="00E5241C" w:rsidRDefault="00E5241C" w:rsidP="00E5241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G-4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Default="00E5241C" w:rsidP="002552B3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Analyze human/environment interaction using tools such as time and motion studies</w:t>
            </w:r>
            <w:r>
              <w:rPr>
                <w:rFonts w:ascii="Trebuchet MS" w:hAnsi="Trebuchet MS"/>
              </w:rPr>
              <w:t>.</w:t>
            </w:r>
          </w:p>
          <w:p w:rsidR="00E5241C" w:rsidRPr="00E5241C" w:rsidRDefault="00E5241C" w:rsidP="00E5241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G-5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Default="00E5241C" w:rsidP="002552B3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Uncover the root causes of unsustainable behavior</w:t>
            </w:r>
            <w:r>
              <w:rPr>
                <w:rFonts w:ascii="Trebuchet MS" w:hAnsi="Trebuchet MS"/>
              </w:rPr>
              <w:t>.</w:t>
            </w:r>
          </w:p>
          <w:p w:rsidR="00E5241C" w:rsidRDefault="00E5241C" w:rsidP="002552B3">
            <w:pPr>
              <w:rPr>
                <w:rFonts w:ascii="Trebuchet MS" w:hAnsi="Trebuchet MS"/>
              </w:rPr>
            </w:pPr>
          </w:p>
          <w:p w:rsidR="00E5241C" w:rsidRPr="00E5241C" w:rsidRDefault="00E5241C" w:rsidP="00E5241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G-6</w:t>
            </w:r>
          </w:p>
        </w:tc>
      </w:tr>
      <w:tr w:rsidR="00E5241C" w:rsidRPr="00482C55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E5241C" w:rsidRDefault="00E5241C" w:rsidP="0014532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E5241C" w:rsidRDefault="00E5241C" w:rsidP="00410020">
            <w:pP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Default="00E5241C" w:rsidP="009A3AD3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Recognize and negotiate human resistance to change or too much change</w:t>
            </w:r>
            <w:r>
              <w:rPr>
                <w:rFonts w:ascii="Trebuchet MS" w:hAnsi="Trebuchet MS"/>
              </w:rPr>
              <w:t>.</w:t>
            </w:r>
          </w:p>
          <w:p w:rsidR="00E5241C" w:rsidRDefault="00E5241C" w:rsidP="009A3AD3">
            <w:pPr>
              <w:rPr>
                <w:rFonts w:ascii="Trebuchet MS" w:hAnsi="Trebuchet MS"/>
              </w:rPr>
            </w:pPr>
          </w:p>
          <w:p w:rsidR="00E5241C" w:rsidRPr="00E5241C" w:rsidRDefault="00E5241C" w:rsidP="00E5241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G-7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Default="00E5241C" w:rsidP="009A3AD3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Create local champions</w:t>
            </w:r>
            <w:r>
              <w:rPr>
                <w:rFonts w:ascii="Trebuchet MS" w:hAnsi="Trebuchet MS"/>
              </w:rPr>
              <w:t>.</w:t>
            </w:r>
          </w:p>
          <w:p w:rsidR="00E5241C" w:rsidRDefault="00E5241C" w:rsidP="009A3AD3">
            <w:pPr>
              <w:rPr>
                <w:rFonts w:ascii="Trebuchet MS" w:hAnsi="Trebuchet MS"/>
              </w:rPr>
            </w:pPr>
          </w:p>
          <w:p w:rsidR="00E5241C" w:rsidRDefault="00E5241C" w:rsidP="009A3AD3">
            <w:pPr>
              <w:rPr>
                <w:rFonts w:ascii="Trebuchet MS" w:hAnsi="Trebuchet MS"/>
              </w:rPr>
            </w:pPr>
          </w:p>
          <w:p w:rsidR="00E5241C" w:rsidRDefault="00E5241C" w:rsidP="009A3AD3">
            <w:pPr>
              <w:rPr>
                <w:rFonts w:ascii="Trebuchet MS" w:hAnsi="Trebuchet MS"/>
              </w:rPr>
            </w:pPr>
          </w:p>
          <w:p w:rsidR="00E5241C" w:rsidRPr="00E5241C" w:rsidRDefault="00E5241C" w:rsidP="00E5241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G-8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Default="00E5241C" w:rsidP="009A3AD3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Identify allies</w:t>
            </w:r>
            <w:r>
              <w:rPr>
                <w:rFonts w:ascii="Trebuchet MS" w:hAnsi="Trebuchet MS"/>
              </w:rPr>
              <w:t>.</w:t>
            </w:r>
          </w:p>
          <w:p w:rsidR="00E5241C" w:rsidRDefault="00E5241C" w:rsidP="009A3AD3">
            <w:pPr>
              <w:rPr>
                <w:rFonts w:ascii="Trebuchet MS" w:hAnsi="Trebuchet MS"/>
              </w:rPr>
            </w:pPr>
          </w:p>
          <w:p w:rsidR="00E5241C" w:rsidRDefault="00E5241C" w:rsidP="009A3AD3">
            <w:pPr>
              <w:rPr>
                <w:rFonts w:ascii="Trebuchet MS" w:hAnsi="Trebuchet MS"/>
              </w:rPr>
            </w:pPr>
          </w:p>
          <w:p w:rsidR="00E5241C" w:rsidRDefault="00E5241C" w:rsidP="009A3AD3">
            <w:pPr>
              <w:rPr>
                <w:rFonts w:ascii="Trebuchet MS" w:hAnsi="Trebuchet MS"/>
              </w:rPr>
            </w:pPr>
          </w:p>
          <w:p w:rsidR="00E5241C" w:rsidRPr="00E5241C" w:rsidRDefault="00E5241C" w:rsidP="00E5241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G-9</w:t>
            </w: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Default="00E5241C" w:rsidP="009A3AD3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Recognize behavior and motivation connected to loss and teach hu</w:t>
            </w:r>
            <w:r>
              <w:rPr>
                <w:rFonts w:ascii="Trebuchet MS" w:hAnsi="Trebuchet MS"/>
              </w:rPr>
              <w:t>mans to reframe their realities.</w:t>
            </w:r>
          </w:p>
          <w:p w:rsidR="00E5241C" w:rsidRPr="00E5241C" w:rsidRDefault="00E5241C" w:rsidP="00E5241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G-10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Default="00E5241C" w:rsidP="009A3AD3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Recognize and negotiate human resistance to change or too much change</w:t>
            </w:r>
            <w:r>
              <w:rPr>
                <w:rFonts w:ascii="Trebuchet MS" w:hAnsi="Trebuchet MS"/>
              </w:rPr>
              <w:t>.</w:t>
            </w:r>
          </w:p>
          <w:p w:rsidR="00E5241C" w:rsidRDefault="00E5241C" w:rsidP="009A3AD3">
            <w:pPr>
              <w:rPr>
                <w:rFonts w:ascii="Trebuchet MS" w:hAnsi="Trebuchet MS"/>
              </w:rPr>
            </w:pPr>
          </w:p>
          <w:p w:rsidR="00E5241C" w:rsidRPr="00E5241C" w:rsidRDefault="00E5241C" w:rsidP="00E5241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G-11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Default="00E5241C" w:rsidP="009A3AD3">
            <w:pPr>
              <w:rPr>
                <w:rFonts w:ascii="Trebuchet MS" w:hAnsi="Trebuchet MS"/>
              </w:rPr>
            </w:pPr>
            <w:r w:rsidRPr="00E5241C">
              <w:rPr>
                <w:rFonts w:ascii="Trebuchet MS" w:hAnsi="Trebuchet MS"/>
              </w:rPr>
              <w:t>Create local champions</w:t>
            </w:r>
            <w:r>
              <w:rPr>
                <w:rFonts w:ascii="Trebuchet MS" w:hAnsi="Trebuchet MS"/>
              </w:rPr>
              <w:t>.</w:t>
            </w:r>
          </w:p>
          <w:p w:rsidR="00E5241C" w:rsidRDefault="00E5241C" w:rsidP="009A3AD3">
            <w:pPr>
              <w:rPr>
                <w:rFonts w:ascii="Trebuchet MS" w:hAnsi="Trebuchet MS"/>
              </w:rPr>
            </w:pPr>
          </w:p>
          <w:p w:rsidR="00E5241C" w:rsidRDefault="00E5241C" w:rsidP="009A3AD3">
            <w:pPr>
              <w:rPr>
                <w:rFonts w:ascii="Trebuchet MS" w:hAnsi="Trebuchet MS"/>
              </w:rPr>
            </w:pPr>
          </w:p>
          <w:p w:rsidR="00E5241C" w:rsidRDefault="00E5241C" w:rsidP="009A3AD3">
            <w:pPr>
              <w:rPr>
                <w:rFonts w:ascii="Trebuchet MS" w:hAnsi="Trebuchet MS"/>
              </w:rPr>
            </w:pPr>
          </w:p>
          <w:p w:rsidR="00E5241C" w:rsidRPr="00E5241C" w:rsidRDefault="00E5241C" w:rsidP="00E5241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G-12</w:t>
            </w:r>
          </w:p>
        </w:tc>
      </w:tr>
      <w:tr w:rsidR="00A5588C" w:rsidRPr="00482C55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A5588C" w:rsidRPr="00145326" w:rsidRDefault="00A5588C" w:rsidP="0014532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VALUES &amp; ETHICS.</w:t>
            </w:r>
          </w:p>
        </w:tc>
        <w:tc>
          <w:tcPr>
            <w:tcW w:w="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A5588C" w:rsidRPr="00482C55" w:rsidRDefault="00A5588C" w:rsidP="00410020">
            <w:pPr>
              <w:rPr>
                <w:rFonts w:ascii="Trebuchet MS" w:hAnsi="Trebuchet MS"/>
                <w:b/>
                <w:sz w:val="16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  <w:t>H</w:t>
            </w: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A5588C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Locate personal values and ethics wi</w:t>
            </w:r>
            <w:r>
              <w:rPr>
                <w:rFonts w:ascii="Trebuchet MS" w:hAnsi="Trebuchet MS"/>
              </w:rPr>
              <w:t>thin the organizational culture.</w:t>
            </w:r>
          </w:p>
          <w:p w:rsidR="00A5588C" w:rsidRDefault="00A5588C" w:rsidP="00A5588C">
            <w:pPr>
              <w:rPr>
                <w:rFonts w:ascii="Trebuchet MS" w:hAnsi="Trebuchet MS"/>
              </w:rPr>
            </w:pP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H-1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8E0F9C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Recognize different organizational cultures and the values that are represented</w:t>
            </w:r>
            <w:r>
              <w:rPr>
                <w:rFonts w:ascii="Trebuchet MS" w:hAnsi="Trebuchet MS"/>
              </w:rPr>
              <w:t>.</w:t>
            </w: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H-2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8E0F9C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Review standards of professional ethics</w:t>
            </w:r>
            <w:r>
              <w:rPr>
                <w:rFonts w:ascii="Trebuchet MS" w:hAnsi="Trebuchet MS"/>
              </w:rPr>
              <w:t>.</w:t>
            </w:r>
          </w:p>
          <w:p w:rsidR="00A5588C" w:rsidRDefault="00A5588C" w:rsidP="008E0F9C">
            <w:pPr>
              <w:rPr>
                <w:rFonts w:ascii="Trebuchet MS" w:hAnsi="Trebuchet MS"/>
              </w:rPr>
            </w:pPr>
          </w:p>
          <w:p w:rsidR="00A5588C" w:rsidRDefault="00A5588C" w:rsidP="008E0F9C">
            <w:pPr>
              <w:rPr>
                <w:rFonts w:ascii="Trebuchet MS" w:hAnsi="Trebuchet MS"/>
              </w:rPr>
            </w:pP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H-3</w:t>
            </w: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8E0F9C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Demonstrate cultural empathy and understanding of impact of other systems and communities</w:t>
            </w:r>
            <w:r>
              <w:rPr>
                <w:rFonts w:ascii="Trebuchet MS" w:hAnsi="Trebuchet MS"/>
              </w:rPr>
              <w:t>.</w:t>
            </w: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H-4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8E0F9C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Integrate social responsibility with work</w:t>
            </w:r>
            <w:r>
              <w:rPr>
                <w:rFonts w:ascii="Trebuchet MS" w:hAnsi="Trebuchet MS"/>
              </w:rPr>
              <w:t>.</w:t>
            </w:r>
          </w:p>
          <w:p w:rsidR="00A5588C" w:rsidRDefault="00A5588C" w:rsidP="008E0F9C">
            <w:pPr>
              <w:rPr>
                <w:rFonts w:ascii="Trebuchet MS" w:hAnsi="Trebuchet MS"/>
              </w:rPr>
            </w:pPr>
          </w:p>
          <w:p w:rsidR="00A5588C" w:rsidRDefault="00A5588C" w:rsidP="008E0F9C">
            <w:pPr>
              <w:rPr>
                <w:rFonts w:ascii="Trebuchet MS" w:hAnsi="Trebuchet MS"/>
              </w:rPr>
            </w:pPr>
          </w:p>
          <w:p w:rsidR="00A5588C" w:rsidRPr="00A5588C" w:rsidRDefault="00A5588C" w:rsidP="008E0F9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H-5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8E0F9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A5588C">
              <w:rPr>
                <w:rFonts w:ascii="Trebuchet MS" w:hAnsi="Trebuchet MS"/>
              </w:rPr>
              <w:t>aintain integrity of data analysis</w:t>
            </w:r>
            <w:r>
              <w:rPr>
                <w:rFonts w:ascii="Trebuchet MS" w:hAnsi="Trebuchet MS"/>
              </w:rPr>
              <w:t>.</w:t>
            </w:r>
          </w:p>
          <w:p w:rsidR="00A5588C" w:rsidRDefault="00A5588C" w:rsidP="008E0F9C">
            <w:pPr>
              <w:rPr>
                <w:rFonts w:ascii="Trebuchet MS" w:hAnsi="Trebuchet MS"/>
              </w:rPr>
            </w:pPr>
          </w:p>
          <w:p w:rsidR="00A5588C" w:rsidRDefault="00A5588C" w:rsidP="008E0F9C">
            <w:pPr>
              <w:rPr>
                <w:rFonts w:ascii="Trebuchet MS" w:hAnsi="Trebuchet MS"/>
              </w:rPr>
            </w:pP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H-6</w:t>
            </w:r>
          </w:p>
        </w:tc>
      </w:tr>
      <w:tr w:rsidR="00E5241C" w:rsidRPr="00482C55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E5241C" w:rsidRDefault="00E5241C" w:rsidP="0014532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E5241C" w:rsidRDefault="00E5241C" w:rsidP="00410020">
            <w:pP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7F35E3" w:rsidRPr="007F35E3" w:rsidRDefault="007F35E3" w:rsidP="007F35E3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Foster ongoing peer review</w:t>
            </w:r>
            <w:r w:rsidR="00E94FA7">
              <w:rPr>
                <w:rFonts w:ascii="Trebuchet MS" w:hAnsi="Trebuchet MS"/>
              </w:rPr>
              <w:t>.</w:t>
            </w:r>
            <w:r w:rsidRPr="007F35E3">
              <w:rPr>
                <w:rFonts w:ascii="Trebuchet MS" w:hAnsi="Trebuchet MS"/>
              </w:rPr>
              <w:t xml:space="preserve"> </w:t>
            </w:r>
          </w:p>
          <w:p w:rsidR="00A5588C" w:rsidRPr="00E5241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H-7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Pr="00E5241C" w:rsidRDefault="00E5241C" w:rsidP="00FB39A5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Pr="00E5241C" w:rsidRDefault="00E5241C" w:rsidP="00FB39A5">
            <w:pPr>
              <w:rPr>
                <w:rFonts w:ascii="Trebuchet MS" w:hAnsi="Trebuchet MS"/>
              </w:rPr>
            </w:pP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Pr="00E5241C" w:rsidRDefault="00E5241C" w:rsidP="00E30AFE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Pr="00E5241C" w:rsidRDefault="00E5241C" w:rsidP="00FB39A5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E5241C" w:rsidRPr="00E5241C" w:rsidRDefault="00E5241C" w:rsidP="00FB39A5">
            <w:pPr>
              <w:rPr>
                <w:rFonts w:ascii="Trebuchet MS" w:hAnsi="Trebuchet MS"/>
              </w:rPr>
            </w:pPr>
          </w:p>
        </w:tc>
      </w:tr>
      <w:tr w:rsidR="00A5588C" w:rsidRPr="00482C55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A5588C" w:rsidRPr="00145326" w:rsidRDefault="00A5588C" w:rsidP="0014532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NATURAL SCIENCES &amp; SYSTEMS.</w:t>
            </w:r>
          </w:p>
        </w:tc>
        <w:tc>
          <w:tcPr>
            <w:tcW w:w="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A5588C" w:rsidRPr="00482C55" w:rsidRDefault="00A5588C" w:rsidP="00410020">
            <w:pPr>
              <w:rPr>
                <w:rFonts w:ascii="Trebuchet MS" w:hAnsi="Trebuchet MS"/>
                <w:b/>
                <w:sz w:val="16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  <w:t>I</w:t>
            </w: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5D6E95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Define carbon cycle and mitigation opportunities</w:t>
            </w:r>
            <w:r>
              <w:rPr>
                <w:rFonts w:ascii="Trebuchet MS" w:hAnsi="Trebuchet MS"/>
              </w:rPr>
              <w:t>.</w:t>
            </w:r>
          </w:p>
          <w:p w:rsidR="00A5588C" w:rsidRDefault="00A5588C" w:rsidP="005D6E95">
            <w:pPr>
              <w:rPr>
                <w:rFonts w:ascii="Trebuchet MS" w:hAnsi="Trebuchet MS"/>
              </w:rPr>
            </w:pP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I-1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5D6E95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Define water cycle and conservation opportunities</w:t>
            </w:r>
            <w:r>
              <w:rPr>
                <w:rFonts w:ascii="Trebuchet MS" w:hAnsi="Trebuchet MS"/>
              </w:rPr>
              <w:t>.</w:t>
            </w:r>
          </w:p>
          <w:p w:rsidR="00A5588C" w:rsidRDefault="00A5588C" w:rsidP="005D6E95">
            <w:pPr>
              <w:rPr>
                <w:rFonts w:ascii="Trebuchet MS" w:hAnsi="Trebuchet MS"/>
              </w:rPr>
            </w:pP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I-2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5D6E95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Know and apply resource/ bio-</w:t>
            </w:r>
            <w:r w:rsidR="007F35E3">
              <w:rPr>
                <w:rFonts w:ascii="Trebuchet MS" w:hAnsi="Trebuchet MS"/>
              </w:rPr>
              <w:t>mimicry</w:t>
            </w:r>
            <w:r w:rsidRPr="00A5588C">
              <w:rPr>
                <w:rFonts w:ascii="Trebuchet MS" w:hAnsi="Trebuchet MS"/>
              </w:rPr>
              <w:t xml:space="preserve"> technologies</w:t>
            </w:r>
            <w:r>
              <w:rPr>
                <w:rFonts w:ascii="Trebuchet MS" w:hAnsi="Trebuchet MS"/>
              </w:rPr>
              <w:t>.</w:t>
            </w:r>
          </w:p>
          <w:p w:rsidR="00A5588C" w:rsidRDefault="00A5588C" w:rsidP="005D6E95">
            <w:pPr>
              <w:rPr>
                <w:rFonts w:ascii="Trebuchet MS" w:hAnsi="Trebuchet MS"/>
              </w:rPr>
            </w:pP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I-3</w:t>
            </w: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Pr="007F35E3" w:rsidRDefault="007F35E3" w:rsidP="005D6E95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Assess and calculate natural limits and evaluate tipping points, e.g. carrying capacity</w:t>
            </w:r>
            <w:r w:rsidR="00A5588C" w:rsidRPr="007F35E3">
              <w:rPr>
                <w:rFonts w:ascii="Trebuchet MS" w:hAnsi="Trebuchet MS"/>
              </w:rPr>
              <w:t>.</w:t>
            </w: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I-4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Pr="007F35E3" w:rsidRDefault="007F35E3" w:rsidP="005D6E95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Review and articulate basic ecological principles and earth systems</w:t>
            </w:r>
            <w:r w:rsidR="00A5588C" w:rsidRPr="007F35E3">
              <w:rPr>
                <w:rFonts w:ascii="Trebuchet MS" w:hAnsi="Trebuchet MS"/>
              </w:rPr>
              <w:t>.</w:t>
            </w: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I-5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5D6E95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Continually evaluate climate change implications</w:t>
            </w:r>
            <w:r>
              <w:rPr>
                <w:rFonts w:ascii="Trebuchet MS" w:hAnsi="Trebuchet MS"/>
              </w:rPr>
              <w:t>.</w:t>
            </w:r>
          </w:p>
          <w:p w:rsidR="00A5588C" w:rsidRDefault="00A5588C" w:rsidP="005D6E95">
            <w:pPr>
              <w:rPr>
                <w:rFonts w:ascii="Trebuchet MS" w:hAnsi="Trebuchet MS"/>
              </w:rPr>
            </w:pP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I-6</w:t>
            </w:r>
          </w:p>
        </w:tc>
      </w:tr>
      <w:tr w:rsidR="00A5588C" w:rsidRPr="00482C55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A5588C" w:rsidRDefault="00A5588C" w:rsidP="0014532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A5588C" w:rsidRDefault="00A5588C" w:rsidP="00410020">
            <w:pP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3A535F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Identify energy sources and fuel types</w:t>
            </w:r>
            <w:r>
              <w:rPr>
                <w:rFonts w:ascii="Trebuchet MS" w:hAnsi="Trebuchet MS"/>
              </w:rPr>
              <w:t>.</w:t>
            </w:r>
          </w:p>
          <w:p w:rsidR="00A5588C" w:rsidRDefault="00A5588C" w:rsidP="003A535F">
            <w:pPr>
              <w:rPr>
                <w:rFonts w:ascii="Trebuchet MS" w:hAnsi="Trebuchet MS"/>
              </w:rPr>
            </w:pP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I-7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3A535F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Apply basic principles of physics, chemistry and biology</w:t>
            </w:r>
            <w:r>
              <w:rPr>
                <w:rFonts w:ascii="Trebuchet MS" w:hAnsi="Trebuchet MS"/>
              </w:rPr>
              <w:t>.</w:t>
            </w: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I-8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Pr="007F35E3" w:rsidRDefault="007F35E3" w:rsidP="003A535F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>Calculate the embodied energy of a product or service.</w:t>
            </w: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I-9</w:t>
            </w: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Pr="00A5588C" w:rsidRDefault="00A5588C" w:rsidP="005D6E95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Pr="00A5588C" w:rsidRDefault="00A5588C" w:rsidP="005D6E95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Pr="00A5588C" w:rsidRDefault="00A5588C" w:rsidP="005D6E95">
            <w:pPr>
              <w:rPr>
                <w:rFonts w:ascii="Trebuchet MS" w:hAnsi="Trebuchet MS"/>
              </w:rPr>
            </w:pPr>
          </w:p>
        </w:tc>
      </w:tr>
      <w:tr w:rsidR="00A5588C" w:rsidRPr="00482C55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A5588C" w:rsidRPr="00145326" w:rsidRDefault="00A5588C" w:rsidP="0014532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SECTOR (RESOURCE USER GROUP) OVERVIEW.</w:t>
            </w:r>
          </w:p>
        </w:tc>
        <w:tc>
          <w:tcPr>
            <w:tcW w:w="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A5588C" w:rsidRPr="00482C55" w:rsidRDefault="00A5588C" w:rsidP="00410020">
            <w:pPr>
              <w:rPr>
                <w:rFonts w:ascii="Trebuchet MS" w:hAnsi="Trebuchet MS"/>
                <w:b/>
                <w:sz w:val="16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  <w:t>J</w:t>
            </w: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7F5878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Differentiate varying market sector interes</w:t>
            </w:r>
            <w:r>
              <w:rPr>
                <w:rFonts w:ascii="Trebuchet MS" w:hAnsi="Trebuchet MS"/>
              </w:rPr>
              <w:t>ts and stakes in sustainability.</w:t>
            </w: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J-1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7F5878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Differentiate business practices between private, public, and NGO’s</w:t>
            </w:r>
            <w:r>
              <w:rPr>
                <w:rFonts w:ascii="Trebuchet MS" w:hAnsi="Trebuchet MS"/>
              </w:rPr>
              <w:t>.</w:t>
            </w: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J-2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7F5878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Stimulate cross</w:t>
            </w:r>
            <w:r>
              <w:rPr>
                <w:rFonts w:ascii="Trebuchet MS" w:hAnsi="Trebuchet MS"/>
              </w:rPr>
              <w:t>-</w:t>
            </w:r>
            <w:r w:rsidRPr="00A5588C">
              <w:rPr>
                <w:rFonts w:ascii="Trebuchet MS" w:hAnsi="Trebuchet MS"/>
              </w:rPr>
              <w:t>pollination between sectors</w:t>
            </w:r>
            <w:r>
              <w:rPr>
                <w:rFonts w:ascii="Trebuchet MS" w:hAnsi="Trebuchet MS"/>
              </w:rPr>
              <w:t>.</w:t>
            </w:r>
          </w:p>
          <w:p w:rsidR="00A5588C" w:rsidRDefault="00A5588C" w:rsidP="007F5878">
            <w:pPr>
              <w:rPr>
                <w:rFonts w:ascii="Trebuchet MS" w:hAnsi="Trebuchet MS"/>
              </w:rPr>
            </w:pP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J-3</w:t>
            </w: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Default="00A5588C" w:rsidP="007F5878">
            <w:pPr>
              <w:rPr>
                <w:rFonts w:ascii="Trebuchet MS" w:hAnsi="Trebuchet MS"/>
              </w:rPr>
            </w:pPr>
            <w:r w:rsidRPr="00A5588C">
              <w:rPr>
                <w:rFonts w:ascii="Trebuchet MS" w:hAnsi="Trebuchet MS"/>
              </w:rPr>
              <w:t>Identify and trace resource use in each sector and supply chain</w:t>
            </w:r>
            <w:r>
              <w:rPr>
                <w:rFonts w:ascii="Trebuchet MS" w:hAnsi="Trebuchet MS"/>
              </w:rPr>
              <w:t>.</w:t>
            </w:r>
          </w:p>
          <w:p w:rsidR="00A5588C" w:rsidRPr="00A5588C" w:rsidRDefault="00A5588C" w:rsidP="00A5588C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J-4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Pr="00E5241C" w:rsidRDefault="00A5588C" w:rsidP="00FB39A5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5588C" w:rsidRPr="00E5241C" w:rsidRDefault="00A5588C" w:rsidP="00FB39A5">
            <w:pPr>
              <w:rPr>
                <w:rFonts w:ascii="Trebuchet MS" w:hAnsi="Trebuchet MS"/>
              </w:rPr>
            </w:pPr>
          </w:p>
        </w:tc>
      </w:tr>
      <w:tr w:rsidR="008B1339" w:rsidRPr="00482C55" w:rsidTr="002519A6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B1339" w:rsidRPr="00145326" w:rsidRDefault="008B1339" w:rsidP="0014532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TECHNICAL SYSTEM LITERACY.</w:t>
            </w:r>
          </w:p>
        </w:tc>
        <w:tc>
          <w:tcPr>
            <w:tcW w:w="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8B1339" w:rsidRPr="00482C55" w:rsidRDefault="008B1339" w:rsidP="00410020">
            <w:pPr>
              <w:rPr>
                <w:rFonts w:ascii="Trebuchet MS" w:hAnsi="Trebuchet MS"/>
                <w:b/>
                <w:sz w:val="16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  <w:t>K</w:t>
            </w: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8B1339" w:rsidRDefault="008B1339" w:rsidP="00A47D40">
            <w:pPr>
              <w:rPr>
                <w:rFonts w:ascii="Trebuchet MS" w:hAnsi="Trebuchet MS"/>
              </w:rPr>
            </w:pPr>
            <w:r w:rsidRPr="008D77E6">
              <w:rPr>
                <w:rFonts w:ascii="Trebuchet MS" w:hAnsi="Trebuchet MS"/>
              </w:rPr>
              <w:t>Apply t</w:t>
            </w:r>
            <w:r>
              <w:rPr>
                <w:rFonts w:ascii="Trebuchet MS" w:hAnsi="Trebuchet MS"/>
              </w:rPr>
              <w:t>hermodynamics and heat transfer.</w:t>
            </w:r>
          </w:p>
          <w:p w:rsidR="008B1339" w:rsidRDefault="008B1339" w:rsidP="00A47D40">
            <w:pPr>
              <w:rPr>
                <w:rFonts w:ascii="Trebuchet MS" w:hAnsi="Trebuchet MS"/>
              </w:rPr>
            </w:pPr>
          </w:p>
          <w:p w:rsidR="008B1339" w:rsidRDefault="008B1339" w:rsidP="00A47D40">
            <w:pPr>
              <w:rPr>
                <w:rFonts w:ascii="Trebuchet MS" w:hAnsi="Trebuchet MS"/>
              </w:rPr>
            </w:pPr>
          </w:p>
          <w:p w:rsidR="008B1339" w:rsidRPr="008D77E6" w:rsidRDefault="008B1339" w:rsidP="008D77E6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K-1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8B1339" w:rsidRDefault="008B1339" w:rsidP="00A47D40">
            <w:pPr>
              <w:rPr>
                <w:rFonts w:ascii="Trebuchet MS" w:hAnsi="Trebuchet MS"/>
              </w:rPr>
            </w:pPr>
            <w:r w:rsidRPr="008D77E6">
              <w:rPr>
                <w:rFonts w:ascii="Trebuchet MS" w:hAnsi="Trebuchet MS"/>
              </w:rPr>
              <w:t>Apply system architecture</w:t>
            </w:r>
            <w:r>
              <w:rPr>
                <w:rFonts w:ascii="Trebuchet MS" w:hAnsi="Trebuchet MS"/>
              </w:rPr>
              <w:t>.</w:t>
            </w:r>
          </w:p>
          <w:p w:rsidR="008B1339" w:rsidRDefault="008B1339" w:rsidP="00A47D40">
            <w:pPr>
              <w:rPr>
                <w:rFonts w:ascii="Trebuchet MS" w:hAnsi="Trebuchet MS"/>
              </w:rPr>
            </w:pPr>
          </w:p>
          <w:p w:rsidR="008B1339" w:rsidRDefault="008B1339" w:rsidP="00A47D40">
            <w:pPr>
              <w:rPr>
                <w:rFonts w:ascii="Trebuchet MS" w:hAnsi="Trebuchet MS"/>
              </w:rPr>
            </w:pPr>
          </w:p>
          <w:p w:rsidR="008B1339" w:rsidRDefault="008B1339" w:rsidP="00A47D40">
            <w:pPr>
              <w:rPr>
                <w:rFonts w:ascii="Trebuchet MS" w:hAnsi="Trebuchet MS"/>
              </w:rPr>
            </w:pPr>
          </w:p>
          <w:p w:rsidR="008B1339" w:rsidRPr="008D77E6" w:rsidRDefault="008B1339" w:rsidP="008D77E6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K-2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8B1339" w:rsidRDefault="008B1339" w:rsidP="00A47D40">
            <w:pPr>
              <w:rPr>
                <w:rFonts w:ascii="Trebuchet MS" w:hAnsi="Trebuchet MS"/>
              </w:rPr>
            </w:pPr>
            <w:r w:rsidRPr="008D77E6">
              <w:rPr>
                <w:rFonts w:ascii="Trebuchet MS" w:hAnsi="Trebuchet MS"/>
              </w:rPr>
              <w:t>Apply technical terminology</w:t>
            </w:r>
            <w:r>
              <w:rPr>
                <w:rFonts w:ascii="Trebuchet MS" w:hAnsi="Trebuchet MS"/>
              </w:rPr>
              <w:t>.</w:t>
            </w:r>
          </w:p>
          <w:p w:rsidR="008B1339" w:rsidRDefault="008B1339" w:rsidP="00A47D40">
            <w:pPr>
              <w:rPr>
                <w:rFonts w:ascii="Trebuchet MS" w:hAnsi="Trebuchet MS"/>
              </w:rPr>
            </w:pPr>
          </w:p>
          <w:p w:rsidR="008B1339" w:rsidRDefault="008B1339" w:rsidP="00A47D40">
            <w:pPr>
              <w:rPr>
                <w:rFonts w:ascii="Trebuchet MS" w:hAnsi="Trebuchet MS"/>
              </w:rPr>
            </w:pPr>
          </w:p>
          <w:p w:rsidR="008B1339" w:rsidRDefault="008B1339" w:rsidP="00A47D40">
            <w:pPr>
              <w:rPr>
                <w:rFonts w:ascii="Trebuchet MS" w:hAnsi="Trebuchet MS"/>
              </w:rPr>
            </w:pPr>
          </w:p>
          <w:p w:rsidR="008B1339" w:rsidRPr="008D77E6" w:rsidRDefault="008B1339" w:rsidP="008D77E6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K-3</w:t>
            </w:r>
          </w:p>
        </w:tc>
        <w:tc>
          <w:tcPr>
            <w:tcW w:w="650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8B1339" w:rsidRPr="007F35E3" w:rsidRDefault="008B1339" w:rsidP="007F35E3">
            <w:pPr>
              <w:rPr>
                <w:rFonts w:ascii="Trebuchet MS" w:hAnsi="Trebuchet MS"/>
              </w:rPr>
            </w:pPr>
            <w:r w:rsidRPr="007F35E3">
              <w:rPr>
                <w:rFonts w:ascii="Trebuchet MS" w:hAnsi="Trebuchet MS"/>
              </w:rPr>
              <w:t xml:space="preserve">Review and understand systems fundamentals including: </w:t>
            </w:r>
            <w:r>
              <w:rPr>
                <w:rFonts w:ascii="Trebuchet MS" w:hAnsi="Trebuchet MS"/>
              </w:rPr>
              <w:br/>
            </w:r>
            <w:r w:rsidRPr="007F35E3">
              <w:rPr>
                <w:rFonts w:ascii="Trebuchet MS" w:hAnsi="Trebuchet MS"/>
              </w:rPr>
              <w:t>1-water systems</w:t>
            </w:r>
            <w:r>
              <w:rPr>
                <w:rFonts w:ascii="Trebuchet MS" w:hAnsi="Trebuchet MS"/>
              </w:rPr>
              <w:t xml:space="preserve">, </w:t>
            </w:r>
            <w:r w:rsidRPr="007F35E3">
              <w:rPr>
                <w:rFonts w:ascii="Trebuchet MS" w:hAnsi="Trebuchet MS"/>
              </w:rPr>
              <w:t>2-control systems</w:t>
            </w:r>
            <w:r>
              <w:rPr>
                <w:rFonts w:ascii="Trebuchet MS" w:hAnsi="Trebuchet MS"/>
              </w:rPr>
              <w:t xml:space="preserve">, </w:t>
            </w:r>
            <w:r w:rsidRPr="007F35E3">
              <w:rPr>
                <w:rFonts w:ascii="Trebuchet MS" w:hAnsi="Trebuchet MS"/>
              </w:rPr>
              <w:t>3-</w:t>
            </w:r>
            <w:r>
              <w:rPr>
                <w:rFonts w:ascii="Trebuchet MS" w:hAnsi="Trebuchet MS"/>
              </w:rPr>
              <w:t>t</w:t>
            </w:r>
            <w:r w:rsidRPr="007F35E3">
              <w:rPr>
                <w:rFonts w:ascii="Trebuchet MS" w:hAnsi="Trebuchet MS"/>
              </w:rPr>
              <w:t>ransportation systems</w:t>
            </w:r>
            <w:r>
              <w:rPr>
                <w:rFonts w:ascii="Trebuchet MS" w:hAnsi="Trebuchet MS"/>
              </w:rPr>
              <w:t xml:space="preserve">, </w:t>
            </w:r>
            <w:r w:rsidRPr="007F35E3">
              <w:rPr>
                <w:rFonts w:ascii="Trebuchet MS" w:hAnsi="Trebuchet MS"/>
              </w:rPr>
              <w:t>4-power generation</w:t>
            </w:r>
            <w:r>
              <w:rPr>
                <w:rFonts w:ascii="Trebuchet MS" w:hAnsi="Trebuchet MS"/>
              </w:rPr>
              <w:t xml:space="preserve">, </w:t>
            </w:r>
            <w:r w:rsidRPr="007F35E3">
              <w:rPr>
                <w:rFonts w:ascii="Trebuchet MS" w:hAnsi="Trebuchet MS"/>
              </w:rPr>
              <w:t>5-electrical distribution</w:t>
            </w:r>
            <w:r>
              <w:rPr>
                <w:rFonts w:ascii="Trebuchet MS" w:hAnsi="Trebuchet MS"/>
              </w:rPr>
              <w:t xml:space="preserve">, </w:t>
            </w:r>
            <w:r w:rsidRPr="007F35E3">
              <w:rPr>
                <w:rFonts w:ascii="Trebuchet MS" w:hAnsi="Trebuchet MS"/>
              </w:rPr>
              <w:t>6-HVAC</w:t>
            </w:r>
            <w:r>
              <w:rPr>
                <w:rFonts w:ascii="Trebuchet MS" w:hAnsi="Trebuchet MS"/>
              </w:rPr>
              <w:t xml:space="preserve">, </w:t>
            </w:r>
            <w:r w:rsidRPr="007F35E3">
              <w:rPr>
                <w:rFonts w:ascii="Trebuchet MS" w:hAnsi="Trebuchet MS"/>
              </w:rPr>
              <w:t>7-AGri</w:t>
            </w:r>
            <w:r>
              <w:rPr>
                <w:rFonts w:ascii="Trebuchet MS" w:hAnsi="Trebuchet MS"/>
              </w:rPr>
              <w:t xml:space="preserve">, </w:t>
            </w:r>
            <w:r w:rsidRPr="007F35E3">
              <w:rPr>
                <w:rFonts w:ascii="Trebuchet MS" w:hAnsi="Trebuchet MS"/>
              </w:rPr>
              <w:t>8-waste</w:t>
            </w:r>
            <w:r>
              <w:rPr>
                <w:rFonts w:ascii="Trebuchet MS" w:hAnsi="Trebuchet MS"/>
              </w:rPr>
              <w:t xml:space="preserve">, </w:t>
            </w:r>
            <w:r w:rsidRPr="007F35E3">
              <w:rPr>
                <w:rFonts w:ascii="Trebuchet MS" w:hAnsi="Trebuchet MS"/>
              </w:rPr>
              <w:t xml:space="preserve">9-IT </w:t>
            </w:r>
          </w:p>
          <w:p w:rsidR="008B1339" w:rsidRPr="008D77E6" w:rsidRDefault="008B1339" w:rsidP="008B133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K-4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8B1339" w:rsidRDefault="008B1339" w:rsidP="008B1339">
            <w:pPr>
              <w:rPr>
                <w:rFonts w:ascii="Trebuchet MS" w:hAnsi="Trebuchet MS"/>
              </w:rPr>
            </w:pPr>
            <w:r w:rsidRPr="008D77E6">
              <w:rPr>
                <w:rFonts w:ascii="Trebuchet MS" w:hAnsi="Trebuchet MS"/>
              </w:rPr>
              <w:t xml:space="preserve">Define, describe and </w:t>
            </w:r>
            <w:r>
              <w:rPr>
                <w:rFonts w:ascii="Trebuchet MS" w:hAnsi="Trebuchet MS"/>
              </w:rPr>
              <w:t>apply systems at varying scales.</w:t>
            </w:r>
          </w:p>
          <w:p w:rsidR="008B1339" w:rsidRDefault="008B1339" w:rsidP="008B1339">
            <w:pPr>
              <w:rPr>
                <w:rFonts w:ascii="Trebuchet MS" w:hAnsi="Trebuchet MS"/>
              </w:rPr>
            </w:pPr>
          </w:p>
          <w:p w:rsidR="008B1339" w:rsidRDefault="008B1339" w:rsidP="008B1339">
            <w:pPr>
              <w:rPr>
                <w:rFonts w:ascii="Trebuchet MS" w:hAnsi="Trebuchet MS"/>
              </w:rPr>
            </w:pPr>
          </w:p>
          <w:p w:rsidR="008B1339" w:rsidRPr="008D77E6" w:rsidRDefault="008B1339" w:rsidP="008B133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K-5</w:t>
            </w:r>
          </w:p>
        </w:tc>
      </w:tr>
      <w:tr w:rsidR="008D77E6" w:rsidRPr="00482C55" w:rsidTr="008B1339"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D77E6" w:rsidRPr="00145326" w:rsidRDefault="008D77E6" w:rsidP="0014532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6A6A6" w:themeFill="background1" w:themeFillShade="A6"/>
          </w:tcPr>
          <w:p w:rsidR="008D77E6" w:rsidRDefault="008D77E6" w:rsidP="00410020">
            <w:pPr>
              <w:rPr>
                <w:rFonts w:ascii="Trebuchet MS" w:hAnsi="Trebuchet M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8D77E6" w:rsidRPr="008D77E6" w:rsidRDefault="008B1339" w:rsidP="008B133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Second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8B1339" w:rsidRDefault="008B1339" w:rsidP="008B1339">
            <w:pPr>
              <w:rPr>
                <w:rFonts w:ascii="Trebuchet MS" w:hAnsi="Trebuchet MS"/>
              </w:rPr>
            </w:pPr>
            <w:r w:rsidRPr="008D77E6">
              <w:rPr>
                <w:rFonts w:ascii="Trebuchet MS" w:hAnsi="Trebuchet MS"/>
              </w:rPr>
              <w:t>Perform industry specific simulation and modeling</w:t>
            </w:r>
            <w:r>
              <w:rPr>
                <w:rFonts w:ascii="Trebuchet MS" w:hAnsi="Trebuchet MS"/>
              </w:rPr>
              <w:t>.</w:t>
            </w:r>
          </w:p>
          <w:p w:rsidR="008D77E6" w:rsidRPr="008D77E6" w:rsidRDefault="008B1339" w:rsidP="008B133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K-7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8B1339" w:rsidRDefault="008B1339" w:rsidP="008B1339">
            <w:pPr>
              <w:rPr>
                <w:rFonts w:ascii="Trebuchet MS" w:hAnsi="Trebuchet MS"/>
              </w:rPr>
            </w:pPr>
            <w:r w:rsidRPr="008D77E6">
              <w:rPr>
                <w:rFonts w:ascii="Trebuchet MS" w:hAnsi="Trebuchet MS"/>
              </w:rPr>
              <w:t>Describe and improve industry best practices</w:t>
            </w:r>
            <w:r>
              <w:rPr>
                <w:rFonts w:ascii="Trebuchet MS" w:hAnsi="Trebuchet MS"/>
              </w:rPr>
              <w:t>.</w:t>
            </w:r>
          </w:p>
          <w:p w:rsidR="008D77E6" w:rsidRPr="008D77E6" w:rsidRDefault="008B1339" w:rsidP="008B133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K-8</w:t>
            </w:r>
          </w:p>
        </w:tc>
        <w:tc>
          <w:tcPr>
            <w:tcW w:w="32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8B1339" w:rsidRDefault="008B1339" w:rsidP="008B1339">
            <w:pPr>
              <w:rPr>
                <w:rFonts w:ascii="Trebuchet MS" w:hAnsi="Trebuchet MS"/>
              </w:rPr>
            </w:pPr>
            <w:r w:rsidRPr="008D77E6">
              <w:rPr>
                <w:rFonts w:ascii="Trebuchet MS" w:hAnsi="Trebuchet MS"/>
              </w:rPr>
              <w:t>Deploy emerging technologies</w:t>
            </w:r>
            <w:r>
              <w:rPr>
                <w:rFonts w:ascii="Trebuchet MS" w:hAnsi="Trebuchet MS"/>
              </w:rPr>
              <w:t>.</w:t>
            </w:r>
          </w:p>
          <w:p w:rsidR="008D77E6" w:rsidRPr="00E5241C" w:rsidRDefault="008B1339" w:rsidP="008B13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K-9</w:t>
            </w: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8D77E6" w:rsidRPr="00E5241C" w:rsidRDefault="008D77E6" w:rsidP="00FB39A5">
            <w:pPr>
              <w:rPr>
                <w:rFonts w:ascii="Trebuchet MS" w:hAnsi="Trebuchet MS"/>
              </w:rPr>
            </w:pPr>
          </w:p>
        </w:tc>
        <w:tc>
          <w:tcPr>
            <w:tcW w:w="32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8D77E6" w:rsidRPr="00E5241C" w:rsidRDefault="008D77E6" w:rsidP="00FB39A5">
            <w:pPr>
              <w:rPr>
                <w:rFonts w:ascii="Trebuchet MS" w:hAnsi="Trebuchet MS"/>
              </w:rPr>
            </w:pPr>
          </w:p>
        </w:tc>
      </w:tr>
    </w:tbl>
    <w:p w:rsidR="008A5308" w:rsidRDefault="008A5308" w:rsidP="006676B3">
      <w:pPr>
        <w:tabs>
          <w:tab w:val="left" w:pos="720"/>
          <w:tab w:val="left" w:pos="5040"/>
          <w:tab w:val="left" w:pos="10080"/>
        </w:tabs>
        <w:ind w:firstLine="720"/>
        <w:rPr>
          <w:rFonts w:ascii="Trebuchet MS" w:hAnsi="Trebuchet MS"/>
        </w:rPr>
        <w:sectPr w:rsidR="008A5308" w:rsidSect="005E08E4">
          <w:footerReference w:type="default" r:id="rId11"/>
          <w:pgSz w:w="24480" w:h="15840" w:orient="landscape" w:code="17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W w:w="22403" w:type="dxa"/>
        <w:tblInd w:w="18" w:type="dxa"/>
        <w:tblLook w:val="04A0" w:firstRow="1" w:lastRow="0" w:firstColumn="1" w:lastColumn="0" w:noHBand="0" w:noVBand="1"/>
      </w:tblPr>
      <w:tblGrid>
        <w:gridCol w:w="5441"/>
        <w:gridCol w:w="4819"/>
        <w:gridCol w:w="12143"/>
      </w:tblGrid>
      <w:tr w:rsidR="008F5E97" w:rsidTr="007E14E6">
        <w:trPr>
          <w:trHeight w:val="530"/>
        </w:trPr>
        <w:tc>
          <w:tcPr>
            <w:tcW w:w="22403" w:type="dxa"/>
            <w:gridSpan w:val="3"/>
            <w:shd w:val="clear" w:color="auto" w:fill="BFBFBF" w:themeFill="background1" w:themeFillShade="BF"/>
            <w:vAlign w:val="center"/>
          </w:tcPr>
          <w:p w:rsidR="008F5E97" w:rsidRPr="008F5E97" w:rsidRDefault="008F5E97" w:rsidP="008F5E9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br w:type="column"/>
            </w:r>
            <w:r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>Additional</w:t>
            </w:r>
            <w:r w:rsidRPr="005A61FE"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 xml:space="preserve"> Knowledge</w:t>
            </w:r>
            <w:r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>, Skills, &amp; Abilities</w:t>
            </w:r>
          </w:p>
        </w:tc>
      </w:tr>
      <w:tr w:rsidR="008B1339" w:rsidTr="007E14E6">
        <w:trPr>
          <w:trHeight w:val="3783"/>
        </w:trPr>
        <w:tc>
          <w:tcPr>
            <w:tcW w:w="5441" w:type="dxa"/>
            <w:tcBorders>
              <w:bottom w:val="single" w:sz="4" w:space="0" w:color="auto"/>
            </w:tcBorders>
          </w:tcPr>
          <w:p w:rsidR="008B1339" w:rsidRPr="00EC0D1A" w:rsidRDefault="008B1339" w:rsidP="00D618AC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EC0D1A">
              <w:rPr>
                <w:rFonts w:ascii="Trebuchet MS" w:hAnsi="Trebuchet MS"/>
                <w:b/>
                <w:sz w:val="24"/>
                <w:szCs w:val="24"/>
                <w:u w:val="single"/>
              </w:rPr>
              <w:t>Durable Skills:</w:t>
            </w:r>
          </w:p>
          <w:p w:rsidR="008B1339" w:rsidRPr="00EC0D1A" w:rsidRDefault="008B1339" w:rsidP="008F5E9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Planning and organizational skills</w:t>
            </w:r>
          </w:p>
          <w:p w:rsidR="008B1339" w:rsidRPr="00EC0D1A" w:rsidRDefault="008B1339" w:rsidP="008F5E9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Understand professional and workplace conventions</w:t>
            </w:r>
          </w:p>
          <w:p w:rsidR="008B1339" w:rsidRPr="00EC0D1A" w:rsidRDefault="008B1339" w:rsidP="008F5E9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Cultivate patience</w:t>
            </w:r>
          </w:p>
          <w:p w:rsidR="008B1339" w:rsidRPr="00EC0D1A" w:rsidRDefault="008B1339" w:rsidP="008F5E9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Manage stress</w:t>
            </w:r>
          </w:p>
          <w:p w:rsidR="008B1339" w:rsidRPr="00EC0D1A" w:rsidRDefault="008B1339" w:rsidP="008F5E9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Mitigate burnout</w:t>
            </w:r>
          </w:p>
          <w:p w:rsidR="008B1339" w:rsidRPr="00EC0D1A" w:rsidRDefault="008B1339" w:rsidP="008F5E9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Ambiguity coping skills</w:t>
            </w:r>
          </w:p>
          <w:p w:rsidR="008B1339" w:rsidRPr="00EC0D1A" w:rsidRDefault="008B1339" w:rsidP="008F5E9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Comfortable with gray areas</w:t>
            </w:r>
          </w:p>
          <w:p w:rsidR="008B1339" w:rsidRPr="00EC0D1A" w:rsidRDefault="008B1339" w:rsidP="008F5E9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 xml:space="preserve">Problem solving and critical thinking skills </w:t>
            </w:r>
          </w:p>
          <w:p w:rsidR="008B1339" w:rsidRPr="00EC0D1A" w:rsidRDefault="008B1339" w:rsidP="008F5E9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Networking and collaboration skills</w:t>
            </w:r>
          </w:p>
          <w:p w:rsidR="008B1339" w:rsidRPr="00EC0D1A" w:rsidRDefault="008B1339" w:rsidP="008F5E9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Leadership skills</w:t>
            </w:r>
          </w:p>
          <w:p w:rsidR="008B1339" w:rsidRPr="00EC0D1A" w:rsidRDefault="008B1339" w:rsidP="008F5E9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Goal setting</w:t>
            </w:r>
            <w:r>
              <w:rPr>
                <w:rFonts w:ascii="Trebuchet MS" w:hAnsi="Trebuchet MS"/>
              </w:rPr>
              <w:br/>
            </w:r>
          </w:p>
          <w:p w:rsidR="008B1339" w:rsidRPr="00EC0D1A" w:rsidRDefault="008B1339" w:rsidP="008B1339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EC0D1A">
              <w:rPr>
                <w:rFonts w:ascii="Trebuchet MS" w:hAnsi="Trebuchet MS"/>
                <w:b/>
                <w:sz w:val="24"/>
                <w:szCs w:val="24"/>
                <w:u w:val="single"/>
              </w:rPr>
              <w:t>Other Knowledge Required:</w:t>
            </w:r>
          </w:p>
          <w:p w:rsidR="008B1339" w:rsidRPr="00EC0D1A" w:rsidRDefault="008B1339" w:rsidP="008B133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Environmental economics</w:t>
            </w:r>
          </w:p>
          <w:p w:rsidR="008B1339" w:rsidRPr="00EC0D1A" w:rsidRDefault="008B1339" w:rsidP="008B133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Technical Writing</w:t>
            </w:r>
          </w:p>
          <w:p w:rsidR="008B1339" w:rsidRPr="00EC0D1A" w:rsidRDefault="008B1339" w:rsidP="008B133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Chemistry (lab)</w:t>
            </w:r>
          </w:p>
          <w:p w:rsidR="008B1339" w:rsidRPr="00EC0D1A" w:rsidRDefault="008B1339" w:rsidP="008B133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 xml:space="preserve">Physics and chemistry of </w:t>
            </w:r>
            <w:r>
              <w:rPr>
                <w:rFonts w:ascii="Trebuchet MS" w:hAnsi="Trebuchet MS"/>
              </w:rPr>
              <w:t>materials management</w:t>
            </w:r>
          </w:p>
          <w:p w:rsidR="008B1339" w:rsidRPr="00EC0D1A" w:rsidRDefault="008B1339" w:rsidP="008B133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Math, from Algebra through Statistics</w:t>
            </w:r>
          </w:p>
          <w:p w:rsidR="008B1339" w:rsidRPr="00EC0D1A" w:rsidRDefault="008B1339" w:rsidP="008B133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Excel</w:t>
            </w:r>
          </w:p>
          <w:p w:rsidR="008B1339" w:rsidRPr="00EC0D1A" w:rsidRDefault="008B1339" w:rsidP="008B133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Digital communication tools</w:t>
            </w:r>
          </w:p>
          <w:p w:rsidR="008B1339" w:rsidRPr="00EC0D1A" w:rsidRDefault="008B1339" w:rsidP="008B133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Supply chain management</w:t>
            </w:r>
          </w:p>
          <w:p w:rsidR="008B1339" w:rsidRDefault="008B1339" w:rsidP="008B133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Human</w:t>
            </w:r>
            <w:r w:rsidRPr="00EC0D1A">
              <w:rPr>
                <w:rFonts w:ascii="Trebuchet MS" w:hAnsi="Trebuchet MS"/>
              </w:rPr>
              <w:t xml:space="preserve"> behavior</w:t>
            </w:r>
          </w:p>
          <w:p w:rsidR="008B1339" w:rsidRDefault="008B1339" w:rsidP="008B133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Conversions between units of measure</w:t>
            </w:r>
          </w:p>
          <w:p w:rsidR="008B1339" w:rsidRPr="00EC0D1A" w:rsidRDefault="008B1339" w:rsidP="008B1339">
            <w:pPr>
              <w:pStyle w:val="ListParagraph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Permitting and regulatory knowledge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1339" w:rsidRPr="00EC0D1A" w:rsidRDefault="008B1339" w:rsidP="008B1339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EC0D1A">
              <w:rPr>
                <w:rFonts w:ascii="Trebuchet MS" w:hAnsi="Trebuchet MS"/>
                <w:b/>
                <w:sz w:val="24"/>
                <w:szCs w:val="24"/>
                <w:u w:val="single"/>
              </w:rPr>
              <w:t>Traits and Characteristics:</w:t>
            </w:r>
          </w:p>
          <w:p w:rsidR="008B1339" w:rsidRPr="00EC0D1A" w:rsidRDefault="008B1339" w:rsidP="008B1339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Resilience and self-motivated</w:t>
            </w:r>
          </w:p>
          <w:p w:rsidR="008B1339" w:rsidRPr="00EC0D1A" w:rsidRDefault="008B1339" w:rsidP="008B1339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Engage in continuing education</w:t>
            </w:r>
          </w:p>
          <w:p w:rsidR="008B1339" w:rsidRPr="00EC0D1A" w:rsidRDefault="008B1339" w:rsidP="008B1339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Self-starter</w:t>
            </w:r>
          </w:p>
          <w:p w:rsidR="008B1339" w:rsidRDefault="008B1339" w:rsidP="008B1339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EC0D1A">
              <w:rPr>
                <w:rFonts w:ascii="Trebuchet MS" w:hAnsi="Trebuchet MS"/>
              </w:rPr>
              <w:t>Comfortable with autonomy</w:t>
            </w:r>
          </w:p>
          <w:p w:rsidR="008B1339" w:rsidRDefault="008B1339" w:rsidP="008B1339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Team-player</w:t>
            </w:r>
          </w:p>
          <w:p w:rsidR="008B1339" w:rsidRPr="008B1339" w:rsidRDefault="008B1339" w:rsidP="008B1339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B1339">
              <w:rPr>
                <w:rFonts w:ascii="Trebuchet MS" w:hAnsi="Trebuchet MS"/>
              </w:rPr>
              <w:t>Credible and trust-worthy</w:t>
            </w:r>
          </w:p>
          <w:p w:rsidR="008B1339" w:rsidRPr="008B1339" w:rsidRDefault="008B1339" w:rsidP="008B1339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8B1339">
              <w:rPr>
                <w:rFonts w:ascii="Trebuchet MS" w:hAnsi="Trebuchet MS"/>
              </w:rPr>
              <w:t>Moral compass</w:t>
            </w:r>
            <w:r w:rsidRPr="008B1339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 </w:t>
            </w:r>
          </w:p>
          <w:p w:rsidR="008B1339" w:rsidRDefault="008B1339" w:rsidP="008B1339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  <w:p w:rsidR="008B1339" w:rsidRPr="00EC0D1A" w:rsidRDefault="008B1339" w:rsidP="008B1339">
            <w:pPr>
              <w:rPr>
                <w:rFonts w:ascii="Trebuchet MS" w:hAnsi="Trebuchet MS"/>
                <w:u w:val="single"/>
              </w:rPr>
            </w:pPr>
            <w:r w:rsidRPr="00EC0D1A">
              <w:rPr>
                <w:rFonts w:ascii="Trebuchet MS" w:hAnsi="Trebuchet MS"/>
                <w:b/>
                <w:sz w:val="24"/>
                <w:szCs w:val="24"/>
                <w:u w:val="single"/>
              </w:rPr>
              <w:t>Equipment Knowledge</w:t>
            </w:r>
            <w:r w:rsidRPr="00EC0D1A">
              <w:rPr>
                <w:rFonts w:ascii="Trebuchet MS" w:hAnsi="Trebuchet MS"/>
                <w:u w:val="single"/>
              </w:rPr>
              <w:t>:</w:t>
            </w:r>
          </w:p>
          <w:p w:rsidR="008B1339" w:rsidRDefault="008B1339" w:rsidP="008B133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HVAC Systems including: Variable Air Volume, Variable Refrigerant Flow, Natural Ventilation Systems, Simple Systems, Chilled Water Systems, Hydronic Systems, Energy Recovery Systems</w:t>
            </w:r>
          </w:p>
          <w:p w:rsidR="008B1339" w:rsidRDefault="008B1339" w:rsidP="008B133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 Loggers for Measurement &amp; Verification</w:t>
            </w:r>
          </w:p>
          <w:p w:rsidR="008B1339" w:rsidRDefault="008B1339" w:rsidP="008B133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Alternate Energy Source Systems</w:t>
            </w:r>
          </w:p>
          <w:p w:rsidR="008B1339" w:rsidRDefault="008B1339" w:rsidP="008B133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Flow meters</w:t>
            </w:r>
          </w:p>
          <w:p w:rsidR="008B1339" w:rsidRDefault="008B1339" w:rsidP="008B133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Scales and weight</w:t>
            </w:r>
          </w:p>
          <w:p w:rsidR="008B1339" w:rsidRDefault="008B1339" w:rsidP="008B133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Survey technology (for instance online tools such as Survey Monkey)</w:t>
            </w:r>
          </w:p>
          <w:p w:rsidR="008B1339" w:rsidRPr="008B1339" w:rsidRDefault="008B1339" w:rsidP="008B1339">
            <w:pPr>
              <w:rPr>
                <w:rFonts w:ascii="Trebuchet MS" w:hAnsi="Trebuchet MS"/>
              </w:rPr>
            </w:pPr>
          </w:p>
        </w:tc>
        <w:tc>
          <w:tcPr>
            <w:tcW w:w="12143" w:type="dxa"/>
            <w:tcBorders>
              <w:bottom w:val="single" w:sz="4" w:space="0" w:color="auto"/>
            </w:tcBorders>
          </w:tcPr>
          <w:p w:rsidR="008B1339" w:rsidRPr="00EC0D1A" w:rsidRDefault="008B1339" w:rsidP="00D618AC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EC0D1A">
              <w:rPr>
                <w:rFonts w:ascii="Trebuchet MS" w:hAnsi="Trebuchet MS"/>
                <w:b/>
                <w:sz w:val="24"/>
                <w:szCs w:val="24"/>
                <w:u w:val="single"/>
              </w:rPr>
              <w:t>Regulatory Knowledge:</w:t>
            </w:r>
          </w:p>
          <w:p w:rsidR="008B1339" w:rsidRPr="00EC0D1A" w:rsidRDefault="008B1339" w:rsidP="00D618AC">
            <w:pPr>
              <w:rPr>
                <w:rFonts w:ascii="Trebuchet MS" w:hAnsi="Trebuchet MS"/>
                <w:i/>
              </w:rPr>
            </w:pPr>
            <w:r w:rsidRPr="00EC0D1A">
              <w:rPr>
                <w:rFonts w:ascii="Trebuchet MS" w:hAnsi="Trebuchet MS"/>
                <w:i/>
              </w:rPr>
              <w:t>Every day: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724"/>
              <w:gridCol w:w="2782"/>
              <w:gridCol w:w="4411"/>
            </w:tblGrid>
            <w:tr w:rsidR="008B1339" w:rsidRPr="00EC0D1A" w:rsidTr="007E14E6">
              <w:tc>
                <w:tcPr>
                  <w:tcW w:w="5377" w:type="dxa"/>
                  <w:shd w:val="clear" w:color="auto" w:fill="E5B8B7" w:themeFill="accent2" w:themeFillTint="66"/>
                </w:tcPr>
                <w:p w:rsidR="008B1339" w:rsidRPr="00EC0D1A" w:rsidRDefault="008B1339" w:rsidP="00D618AC">
                  <w:pPr>
                    <w:jc w:val="center"/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Federal</w:t>
                  </w:r>
                </w:p>
              </w:tc>
              <w:tc>
                <w:tcPr>
                  <w:tcW w:w="3060" w:type="dxa"/>
                  <w:shd w:val="clear" w:color="auto" w:fill="E5B8B7" w:themeFill="accent2" w:themeFillTint="66"/>
                </w:tcPr>
                <w:p w:rsidR="008B1339" w:rsidRPr="00EC0D1A" w:rsidRDefault="008B1339" w:rsidP="00D618AC">
                  <w:pPr>
                    <w:jc w:val="center"/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State</w:t>
                  </w:r>
                </w:p>
              </w:tc>
              <w:tc>
                <w:tcPr>
                  <w:tcW w:w="4920" w:type="dxa"/>
                  <w:shd w:val="clear" w:color="auto" w:fill="E5B8B7" w:themeFill="accent2" w:themeFillTint="66"/>
                </w:tcPr>
                <w:p w:rsidR="008B1339" w:rsidRPr="00EC0D1A" w:rsidRDefault="008B1339" w:rsidP="00D618AC">
                  <w:pPr>
                    <w:jc w:val="center"/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Local</w:t>
                  </w:r>
                </w:p>
              </w:tc>
            </w:tr>
            <w:tr w:rsidR="008B1339" w:rsidRPr="00EC0D1A" w:rsidTr="007E14E6">
              <w:tc>
                <w:tcPr>
                  <w:tcW w:w="5377" w:type="dxa"/>
                </w:tcPr>
                <w:p w:rsidR="008B1339" w:rsidRPr="00EC0D1A" w:rsidRDefault="008B1339" w:rsidP="008F5E9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Corps 404 (wetlands)</w:t>
                  </w:r>
                </w:p>
                <w:p w:rsidR="008B1339" w:rsidRPr="00EC0D1A" w:rsidRDefault="008B1339" w:rsidP="008F5E9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Endangered Species Act (ESA)</w:t>
                  </w:r>
                </w:p>
                <w:p w:rsidR="008B1339" w:rsidRPr="00EC0D1A" w:rsidRDefault="008B1339" w:rsidP="008F5E9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4 F/10G (cultural resources)</w:t>
                  </w:r>
                </w:p>
                <w:p w:rsidR="008B1339" w:rsidRPr="00EC0D1A" w:rsidRDefault="008B1339" w:rsidP="008F5E9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NEPA (with federal funding Nexus)</w:t>
                  </w:r>
                </w:p>
                <w:p w:rsidR="008B1339" w:rsidRPr="00EC0D1A" w:rsidRDefault="008B1339" w:rsidP="008F5E9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Clean Air Act (if you discharge)</w:t>
                  </w:r>
                </w:p>
              </w:tc>
              <w:tc>
                <w:tcPr>
                  <w:tcW w:w="3060" w:type="dxa"/>
                </w:tcPr>
                <w:p w:rsidR="008B1339" w:rsidRPr="00EC0D1A" w:rsidRDefault="008B1339" w:rsidP="008F5E9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Hydraulic Project Approvals</w:t>
                  </w:r>
                </w:p>
                <w:p w:rsidR="008B1339" w:rsidRPr="00EC0D1A" w:rsidRDefault="008B1339" w:rsidP="008F5E9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State ESA</w:t>
                  </w:r>
                </w:p>
                <w:p w:rsidR="008B1339" w:rsidRPr="00EC0D1A" w:rsidRDefault="008B1339" w:rsidP="008F5E9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SEP</w:t>
                  </w:r>
                  <w:r w:rsidRPr="00EC0D1A">
                    <w:rPr>
                      <w:rFonts w:ascii="Trebuchet MS" w:hAnsi="Trebuchet MS"/>
                    </w:rPr>
                    <w:t xml:space="preserve">A </w:t>
                  </w:r>
                </w:p>
                <w:p w:rsidR="008B1339" w:rsidRPr="00EC0D1A" w:rsidRDefault="008B1339" w:rsidP="00D618AC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920" w:type="dxa"/>
                </w:tcPr>
                <w:p w:rsidR="008B1339" w:rsidRPr="00EC0D1A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 xml:space="preserve">Building Code (UBC) </w:t>
                  </w:r>
                </w:p>
                <w:p w:rsidR="008B1339" w:rsidRPr="00EC0D1A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Critical Area Ordinances</w:t>
                  </w:r>
                </w:p>
                <w:p w:rsidR="008B1339" w:rsidRPr="00EC0D1A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Shore Line Master Program</w:t>
                  </w:r>
                </w:p>
                <w:p w:rsidR="008B1339" w:rsidRPr="00EC0D1A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Regional Clean Air (PSCA)</w:t>
                  </w:r>
                </w:p>
                <w:p w:rsidR="008B1339" w:rsidRPr="00EC0D1A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 xml:space="preserve">State Electrical </w:t>
                  </w:r>
                  <w:r>
                    <w:rPr>
                      <w:rFonts w:ascii="Trebuchet MS" w:hAnsi="Trebuchet MS"/>
                    </w:rPr>
                    <w:t xml:space="preserve">and energy </w:t>
                  </w:r>
                  <w:r w:rsidRPr="00EC0D1A">
                    <w:rPr>
                      <w:rFonts w:ascii="Trebuchet MS" w:hAnsi="Trebuchet MS"/>
                    </w:rPr>
                    <w:t>Code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 xml:space="preserve">Seattle Electrical </w:t>
                  </w:r>
                  <w:r>
                    <w:rPr>
                      <w:rFonts w:ascii="Trebuchet MS" w:hAnsi="Trebuchet MS"/>
                    </w:rPr>
                    <w:t xml:space="preserve">and energy </w:t>
                  </w:r>
                  <w:r w:rsidRPr="00EC0D1A">
                    <w:rPr>
                      <w:rFonts w:ascii="Trebuchet MS" w:hAnsi="Trebuchet MS"/>
                    </w:rPr>
                    <w:t>Code</w:t>
                  </w:r>
                </w:p>
                <w:p w:rsidR="008B1339" w:rsidRPr="00EC0D1A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Comprehensive planning and Growth Management Act</w:t>
                  </w:r>
                </w:p>
              </w:tc>
            </w:tr>
          </w:tbl>
          <w:p w:rsidR="008B1339" w:rsidRPr="00EC0D1A" w:rsidRDefault="008B1339" w:rsidP="00D618AC">
            <w:pPr>
              <w:rPr>
                <w:rFonts w:ascii="Trebuchet MS" w:hAnsi="Trebuchet MS"/>
                <w:i/>
              </w:rPr>
            </w:pPr>
            <w:r w:rsidRPr="00EC0D1A">
              <w:rPr>
                <w:rFonts w:ascii="Trebuchet MS" w:hAnsi="Trebuchet MS"/>
                <w:i/>
              </w:rPr>
              <w:t>Occasional: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723"/>
              <w:gridCol w:w="2759"/>
              <w:gridCol w:w="4435"/>
            </w:tblGrid>
            <w:tr w:rsidR="008B1339" w:rsidRPr="00EC0D1A" w:rsidTr="007E14E6">
              <w:tc>
                <w:tcPr>
                  <w:tcW w:w="5377" w:type="dxa"/>
                  <w:shd w:val="clear" w:color="auto" w:fill="E5B8B7" w:themeFill="accent2" w:themeFillTint="66"/>
                </w:tcPr>
                <w:p w:rsidR="008B1339" w:rsidRPr="00EC0D1A" w:rsidRDefault="008B1339" w:rsidP="00D618AC">
                  <w:pPr>
                    <w:jc w:val="center"/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Federal</w:t>
                  </w:r>
                </w:p>
              </w:tc>
              <w:tc>
                <w:tcPr>
                  <w:tcW w:w="3060" w:type="dxa"/>
                  <w:shd w:val="clear" w:color="auto" w:fill="E5B8B7" w:themeFill="accent2" w:themeFillTint="66"/>
                </w:tcPr>
                <w:p w:rsidR="008B1339" w:rsidRPr="00EC0D1A" w:rsidRDefault="008B1339" w:rsidP="00D618AC">
                  <w:pPr>
                    <w:jc w:val="center"/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State</w:t>
                  </w:r>
                </w:p>
              </w:tc>
              <w:tc>
                <w:tcPr>
                  <w:tcW w:w="4920" w:type="dxa"/>
                  <w:shd w:val="clear" w:color="auto" w:fill="E5B8B7" w:themeFill="accent2" w:themeFillTint="66"/>
                </w:tcPr>
                <w:p w:rsidR="008B1339" w:rsidRPr="00EC0D1A" w:rsidRDefault="008B1339" w:rsidP="00D618AC">
                  <w:pPr>
                    <w:jc w:val="center"/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Local</w:t>
                  </w:r>
                </w:p>
              </w:tc>
            </w:tr>
            <w:tr w:rsidR="008B1339" w:rsidRPr="00EC0D1A" w:rsidTr="007E14E6">
              <w:tc>
                <w:tcPr>
                  <w:tcW w:w="5377" w:type="dxa"/>
                </w:tcPr>
                <w:p w:rsidR="008B1339" w:rsidRPr="00EC0D1A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Clean Water Act (if you discharge)</w:t>
                  </w:r>
                </w:p>
                <w:p w:rsidR="008B1339" w:rsidRPr="00EC0D1A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CERCLA</w:t>
                  </w:r>
                </w:p>
                <w:p w:rsidR="008B1339" w:rsidRPr="00EC0D1A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TOSCA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RCRA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Farm Bill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Federal taxes and subsidies for energy and water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Consumer and food safety regulations</w:t>
                  </w:r>
                </w:p>
                <w:p w:rsidR="008B1339" w:rsidRPr="00EC0D1A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Commerce Clause</w:t>
                  </w:r>
                </w:p>
                <w:p w:rsidR="008B1339" w:rsidRPr="008F5E97" w:rsidRDefault="008B1339" w:rsidP="009D0EFA">
                  <w:pPr>
                    <w:pStyle w:val="ListParagraph"/>
                    <w:ind w:left="36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060" w:type="dxa"/>
                </w:tcPr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 w:rsidRPr="00EC0D1A">
                    <w:rPr>
                      <w:rFonts w:ascii="Trebuchet MS" w:hAnsi="Trebuchet MS"/>
                    </w:rPr>
                    <w:t>Model Toxics Control Act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State Taxes and subsidies (gas tax)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I-937 (renewable portfolio standards)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Water rights</w:t>
                  </w:r>
                </w:p>
                <w:p w:rsidR="008B1339" w:rsidRPr="00EC0D1A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WUTC</w:t>
                  </w:r>
                </w:p>
              </w:tc>
              <w:tc>
                <w:tcPr>
                  <w:tcW w:w="4920" w:type="dxa"/>
                </w:tcPr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County solid and hazardous waste regulations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Benchmarking ordinances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Low Impact Development policies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Level of Service standards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Commute Trip Reduction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Water reuse/ </w:t>
                  </w:r>
                  <w:proofErr w:type="spellStart"/>
                  <w:r>
                    <w:rPr>
                      <w:rFonts w:ascii="Trebuchet MS" w:hAnsi="Trebuchet MS"/>
                    </w:rPr>
                    <w:t>greywater</w:t>
                  </w:r>
                  <w:proofErr w:type="spellEnd"/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Solar access laws</w:t>
                  </w:r>
                </w:p>
                <w:p w:rsidR="008B1339" w:rsidRDefault="008B1339" w:rsidP="009D0EF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Interconnection</w:t>
                  </w:r>
                </w:p>
                <w:p w:rsidR="008B1339" w:rsidRPr="00EC0D1A" w:rsidRDefault="008B1339" w:rsidP="009D0EFA">
                  <w:pPr>
                    <w:pStyle w:val="ListParagraph"/>
                    <w:ind w:left="360"/>
                    <w:rPr>
                      <w:rFonts w:ascii="Trebuchet MS" w:hAnsi="Trebuchet MS"/>
                    </w:rPr>
                  </w:pPr>
                </w:p>
              </w:tc>
            </w:tr>
          </w:tbl>
          <w:p w:rsidR="008B1339" w:rsidRPr="00EC0D1A" w:rsidRDefault="008B1339" w:rsidP="008B1339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</w:tr>
      <w:tr w:rsidR="007E14E6" w:rsidTr="007E14E6">
        <w:trPr>
          <w:trHeight w:val="377"/>
        </w:trPr>
        <w:tc>
          <w:tcPr>
            <w:tcW w:w="5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4E6" w:rsidRPr="00EC0D1A" w:rsidRDefault="007E14E6" w:rsidP="00D618AC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E14E6" w:rsidRPr="00EC0D1A" w:rsidRDefault="007E14E6" w:rsidP="008B1339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12143" w:type="dxa"/>
            <w:tcBorders>
              <w:top w:val="nil"/>
              <w:left w:val="nil"/>
              <w:bottom w:val="nil"/>
              <w:right w:val="nil"/>
            </w:tcBorders>
          </w:tcPr>
          <w:p w:rsidR="007E14E6" w:rsidRPr="00EC0D1A" w:rsidRDefault="007E14E6" w:rsidP="00D618AC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W w:w="232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005"/>
        <w:gridCol w:w="3690"/>
        <w:gridCol w:w="8550"/>
      </w:tblGrid>
      <w:tr w:rsidR="007E14E6" w:rsidRPr="00062541" w:rsidTr="007E14E6">
        <w:tc>
          <w:tcPr>
            <w:tcW w:w="11005" w:type="dxa"/>
            <w:shd w:val="clear" w:color="auto" w:fill="A6A6A6" w:themeFill="background1" w:themeFillShade="A6"/>
          </w:tcPr>
          <w:p w:rsidR="007E14E6" w:rsidRPr="00077A06" w:rsidRDefault="007E14E6" w:rsidP="007E14E6">
            <w:pPr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</w:pPr>
            <w:r w:rsidRPr="005A61FE"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>Participants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:rsidR="007E14E6" w:rsidRPr="00077A06" w:rsidRDefault="007E14E6" w:rsidP="007E14E6">
            <w:pPr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</w:pPr>
            <w:r w:rsidRPr="00077A06"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>Host College</w:t>
            </w:r>
          </w:p>
        </w:tc>
        <w:tc>
          <w:tcPr>
            <w:tcW w:w="8550" w:type="dxa"/>
            <w:shd w:val="clear" w:color="auto" w:fill="A6A6A6" w:themeFill="background1" w:themeFillShade="A6"/>
          </w:tcPr>
          <w:p w:rsidR="007E14E6" w:rsidRPr="00077A06" w:rsidRDefault="007E14E6" w:rsidP="007E14E6">
            <w:pPr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</w:pPr>
            <w:r w:rsidRPr="00077A06"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>Co-facilitators</w:t>
            </w:r>
            <w:r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 xml:space="preserve">, Recorder, </w:t>
            </w:r>
            <w:r w:rsidRPr="00077A06"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>Coordinator</w:t>
            </w:r>
            <w:r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>s</w:t>
            </w:r>
            <w:r w:rsidRPr="00077A06">
              <w:rPr>
                <w:rFonts w:ascii="Trebuchet MS" w:hAnsi="Trebuchet MS"/>
                <w:b/>
                <w:color w:val="FFFFFF" w:themeColor="background1"/>
                <w:sz w:val="36"/>
                <w:szCs w:val="40"/>
              </w:rPr>
              <w:t>:</w:t>
            </w:r>
          </w:p>
        </w:tc>
      </w:tr>
      <w:tr w:rsidR="007E14E6" w:rsidRPr="00062541" w:rsidTr="007E14E6">
        <w:trPr>
          <w:trHeight w:val="1654"/>
        </w:trPr>
        <w:tc>
          <w:tcPr>
            <w:tcW w:w="11005" w:type="dxa"/>
          </w:tcPr>
          <w:p w:rsidR="007E14E6" w:rsidRPr="00D5205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>Eric Carlson, Owner, Energy Environment Strategies (E2C2 Inc.)</w:t>
            </w:r>
          </w:p>
          <w:p w:rsidR="007E14E6" w:rsidRPr="00D5205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>Emma Johnson, Resource Conservation Manager, City of Bellevue</w:t>
            </w:r>
          </w:p>
          <w:p w:rsidR="007E14E6" w:rsidRPr="00D5205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>Kelly M. Kirkland, Education Services Manager, O’Brien &amp; Company</w:t>
            </w:r>
          </w:p>
          <w:p w:rsidR="007E14E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 xml:space="preserve">Tom Lienhard, Chief Energy Efficiency Engineer, </w:t>
            </w:r>
            <w:proofErr w:type="spellStart"/>
            <w:r w:rsidRPr="00D52056">
              <w:rPr>
                <w:rFonts w:ascii="Trebuchet MS" w:hAnsi="Trebuchet MS"/>
              </w:rPr>
              <w:t>Avista</w:t>
            </w:r>
            <w:proofErr w:type="spellEnd"/>
            <w:r w:rsidRPr="00D52056">
              <w:rPr>
                <w:rFonts w:ascii="Trebuchet MS" w:hAnsi="Trebuchet MS"/>
              </w:rPr>
              <w:t xml:space="preserve"> Utilities</w:t>
            </w:r>
          </w:p>
          <w:p w:rsidR="007E14E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 xml:space="preserve">Mark Nieman, Energy Engineering Manager, </w:t>
            </w:r>
            <w:proofErr w:type="spellStart"/>
            <w:r w:rsidRPr="00D52056">
              <w:rPr>
                <w:rFonts w:ascii="Trebuchet MS" w:hAnsi="Trebuchet MS"/>
              </w:rPr>
              <w:t>McKinstry</w:t>
            </w:r>
            <w:proofErr w:type="spellEnd"/>
          </w:p>
          <w:p w:rsidR="007E14E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 xml:space="preserve">Pete </w:t>
            </w:r>
            <w:proofErr w:type="spellStart"/>
            <w:r w:rsidRPr="00D52056">
              <w:rPr>
                <w:rFonts w:ascii="Trebuchet MS" w:hAnsi="Trebuchet MS"/>
              </w:rPr>
              <w:t>Segall</w:t>
            </w:r>
            <w:proofErr w:type="spellEnd"/>
            <w:r w:rsidRPr="00D52056">
              <w:rPr>
                <w:rFonts w:ascii="Trebuchet MS" w:hAnsi="Trebuchet MS"/>
              </w:rPr>
              <w:t>, Energy Services Manager, ATS Automation</w:t>
            </w:r>
          </w:p>
          <w:p w:rsidR="007E14E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>Tom McLaughlin, Executive Director, Campus-US (Center for Advanced Manufacturing – Puget Sound)</w:t>
            </w:r>
          </w:p>
          <w:p w:rsidR="007E14E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 xml:space="preserve">Vicki </w:t>
            </w:r>
            <w:proofErr w:type="spellStart"/>
            <w:r w:rsidRPr="00D52056">
              <w:rPr>
                <w:rFonts w:ascii="Trebuchet MS" w:hAnsi="Trebuchet MS"/>
              </w:rPr>
              <w:t>Colgan</w:t>
            </w:r>
            <w:proofErr w:type="spellEnd"/>
            <w:r w:rsidRPr="00D52056">
              <w:rPr>
                <w:rFonts w:ascii="Trebuchet MS" w:hAnsi="Trebuchet MS"/>
              </w:rPr>
              <w:t>, Sustainable Building Materials Management, Washington State Department of Ecology</w:t>
            </w:r>
          </w:p>
          <w:p w:rsidR="007E14E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>Kristin Kinder, Education and Outreach Coordinator, Waste Management</w:t>
            </w:r>
          </w:p>
          <w:p w:rsidR="007E14E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635399">
              <w:rPr>
                <w:rFonts w:ascii="Trebuchet MS" w:hAnsi="Trebuchet MS"/>
              </w:rPr>
              <w:t>David Landers, Manager, Business Energy Management, Puget Sound Energy</w:t>
            </w:r>
          </w:p>
          <w:p w:rsidR="007E14E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635399">
              <w:rPr>
                <w:rFonts w:ascii="Trebuchet MS" w:hAnsi="Trebuchet MS"/>
              </w:rPr>
              <w:t>Nancy Mason, Workforce Development Manager, Sustainable Works</w:t>
            </w:r>
          </w:p>
          <w:p w:rsidR="007E14E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635399">
              <w:rPr>
                <w:rFonts w:ascii="Trebuchet MS" w:hAnsi="Trebuchet MS"/>
              </w:rPr>
              <w:t xml:space="preserve">Kurt </w:t>
            </w:r>
            <w:proofErr w:type="spellStart"/>
            <w:r w:rsidRPr="00635399">
              <w:rPr>
                <w:rFonts w:ascii="Trebuchet MS" w:hAnsi="Trebuchet MS"/>
              </w:rPr>
              <w:t>Sahl</w:t>
            </w:r>
            <w:proofErr w:type="spellEnd"/>
            <w:r w:rsidRPr="00635399">
              <w:rPr>
                <w:rFonts w:ascii="Trebuchet MS" w:hAnsi="Trebuchet MS"/>
              </w:rPr>
              <w:t>, Ed. Program Director, 21 Acres</w:t>
            </w:r>
          </w:p>
          <w:p w:rsidR="007E14E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635399">
              <w:rPr>
                <w:rFonts w:ascii="Trebuchet MS" w:hAnsi="Trebuchet MS"/>
              </w:rPr>
              <w:t>Clara Simon, Sustainability Manager, Capital Projects, University of Washington</w:t>
            </w:r>
          </w:p>
          <w:p w:rsidR="007E14E6" w:rsidRPr="00D52056" w:rsidRDefault="007E14E6" w:rsidP="007E14E6">
            <w:pPr>
              <w:tabs>
                <w:tab w:val="left" w:pos="6465"/>
              </w:tabs>
              <w:rPr>
                <w:rFonts w:ascii="Trebuchet MS" w:hAnsi="Trebuchet MS"/>
              </w:rPr>
            </w:pPr>
            <w:r w:rsidRPr="00635399">
              <w:rPr>
                <w:rFonts w:ascii="Trebuchet MS" w:hAnsi="Trebuchet MS"/>
              </w:rPr>
              <w:t>Greg Bush, Manager, Environmental and Community Services, King County Wastewater Treatment Division</w:t>
            </w:r>
          </w:p>
        </w:tc>
        <w:tc>
          <w:tcPr>
            <w:tcW w:w="3690" w:type="dxa"/>
          </w:tcPr>
          <w:p w:rsidR="007E14E6" w:rsidRPr="00D52056" w:rsidRDefault="007E14E6" w:rsidP="007E14E6">
            <w:pPr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>Cascadia Community College</w:t>
            </w:r>
          </w:p>
          <w:p w:rsidR="007E14E6" w:rsidRPr="00D52056" w:rsidRDefault="007E14E6" w:rsidP="007E14E6">
            <w:pPr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>Bothell, WA</w:t>
            </w:r>
          </w:p>
          <w:p w:rsidR="007E14E6" w:rsidRPr="00D52056" w:rsidRDefault="007E14E6" w:rsidP="007E14E6">
            <w:pPr>
              <w:rPr>
                <w:rFonts w:ascii="Trebuchet MS" w:hAnsi="Trebuchet MS"/>
                <w:b/>
              </w:rPr>
            </w:pPr>
          </w:p>
          <w:p w:rsidR="007E14E6" w:rsidRPr="00D52056" w:rsidRDefault="007E14E6" w:rsidP="007E14E6">
            <w:pPr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  <w:b/>
              </w:rPr>
              <w:t>Date</w:t>
            </w:r>
            <w:r w:rsidRPr="00D52056">
              <w:rPr>
                <w:rFonts w:ascii="Trebuchet MS" w:hAnsi="Trebuchet MS"/>
              </w:rPr>
              <w:t>: October 24-25, 2013</w:t>
            </w:r>
          </w:p>
        </w:tc>
        <w:tc>
          <w:tcPr>
            <w:tcW w:w="8550" w:type="dxa"/>
          </w:tcPr>
          <w:p w:rsidR="007E14E6" w:rsidRPr="00D52056" w:rsidRDefault="007E14E6" w:rsidP="007E14E6">
            <w:pPr>
              <w:ind w:left="400" w:hanging="400"/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 xml:space="preserve">Facilitator: </w:t>
            </w:r>
            <w:r>
              <w:rPr>
                <w:rFonts w:ascii="Trebuchet MS" w:hAnsi="Trebuchet MS"/>
              </w:rPr>
              <w:tab/>
            </w:r>
            <w:r w:rsidRPr="00D52056">
              <w:rPr>
                <w:rFonts w:ascii="Trebuchet MS" w:hAnsi="Trebuchet MS"/>
              </w:rPr>
              <w:t>Steven Fenton, Project Consultant</w:t>
            </w:r>
          </w:p>
          <w:p w:rsidR="007E14E6" w:rsidRPr="00D52056" w:rsidRDefault="007E14E6" w:rsidP="007E14E6">
            <w:pPr>
              <w:ind w:left="400" w:hanging="400"/>
              <w:rPr>
                <w:rFonts w:ascii="Trebuchet MS" w:hAnsi="Trebuchet MS"/>
              </w:rPr>
            </w:pPr>
          </w:p>
          <w:p w:rsidR="007E14E6" w:rsidRPr="00D52056" w:rsidRDefault="007E14E6" w:rsidP="007E14E6">
            <w:pPr>
              <w:ind w:left="1505" w:hanging="1505"/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 xml:space="preserve">Recorder: </w:t>
            </w:r>
            <w:r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ab/>
            </w:r>
            <w:r w:rsidRPr="00D52056">
              <w:rPr>
                <w:rFonts w:ascii="Trebuchet MS" w:hAnsi="Trebuchet MS"/>
              </w:rPr>
              <w:t>Dr. Jessica Ketch</w:t>
            </w:r>
            <w:r>
              <w:rPr>
                <w:rFonts w:ascii="Trebuchet MS" w:hAnsi="Trebuchet MS"/>
              </w:rPr>
              <w:t>am-Weber,</w:t>
            </w:r>
            <w:r>
              <w:rPr>
                <w:rFonts w:ascii="Trebuchet MS" w:hAnsi="Trebuchet MS"/>
              </w:rPr>
              <w:br/>
            </w:r>
            <w:r w:rsidRPr="00D52056">
              <w:rPr>
                <w:rFonts w:ascii="Trebuchet MS" w:hAnsi="Trebuchet MS"/>
              </w:rPr>
              <w:t xml:space="preserve">Associate Dean for Student Learning </w:t>
            </w:r>
            <w:r>
              <w:rPr>
                <w:rFonts w:ascii="Trebuchet MS" w:hAnsi="Trebuchet MS"/>
              </w:rPr>
              <w:br/>
            </w:r>
            <w:r w:rsidRPr="00D52056">
              <w:rPr>
                <w:rFonts w:ascii="Trebuchet MS" w:hAnsi="Trebuchet MS"/>
              </w:rPr>
              <w:t>Cascadia Community College</w:t>
            </w:r>
          </w:p>
          <w:p w:rsidR="007E14E6" w:rsidRPr="00D52056" w:rsidRDefault="007E14E6" w:rsidP="007E14E6">
            <w:pPr>
              <w:ind w:left="400" w:hanging="400"/>
              <w:rPr>
                <w:rFonts w:ascii="Trebuchet MS" w:hAnsi="Trebuchet MS"/>
              </w:rPr>
            </w:pPr>
          </w:p>
          <w:p w:rsidR="007E14E6" w:rsidRPr="00D52056" w:rsidRDefault="007E14E6" w:rsidP="007E14E6">
            <w:pPr>
              <w:ind w:left="1505" w:hanging="1505"/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 xml:space="preserve">Coordinator: </w:t>
            </w:r>
            <w:r>
              <w:rPr>
                <w:rFonts w:ascii="Trebuchet MS" w:hAnsi="Trebuchet MS"/>
              </w:rPr>
              <w:tab/>
            </w:r>
            <w:r w:rsidRPr="00D52056">
              <w:rPr>
                <w:rFonts w:ascii="Trebuchet MS" w:hAnsi="Trebuchet MS"/>
              </w:rPr>
              <w:t>Dr. Jerem</w:t>
            </w:r>
            <w:r>
              <w:rPr>
                <w:rFonts w:ascii="Trebuchet MS" w:hAnsi="Trebuchet MS"/>
              </w:rPr>
              <w:t xml:space="preserve">y Pickard, </w:t>
            </w:r>
            <w:r>
              <w:rPr>
                <w:rFonts w:ascii="Trebuchet MS" w:hAnsi="Trebuchet MS"/>
              </w:rPr>
              <w:br/>
              <w:t>Associate Director</w:t>
            </w:r>
            <w:r>
              <w:rPr>
                <w:rFonts w:ascii="Trebuchet MS" w:hAnsi="Trebuchet MS"/>
              </w:rPr>
              <w:br/>
            </w:r>
            <w:r w:rsidRPr="00D52056">
              <w:rPr>
                <w:rFonts w:ascii="Trebuchet MS" w:hAnsi="Trebuchet MS"/>
              </w:rPr>
              <w:t xml:space="preserve">Advanced Technology Environmental and Energy Center at </w:t>
            </w:r>
            <w:r w:rsidRPr="00D52056">
              <w:rPr>
                <w:rFonts w:ascii="Trebuchet MS" w:hAnsi="Trebuchet MS"/>
              </w:rPr>
              <w:br/>
              <w:t>Eastern Iowa Community Colleges</w:t>
            </w:r>
          </w:p>
          <w:p w:rsidR="007E14E6" w:rsidRPr="00D52056" w:rsidRDefault="007E14E6" w:rsidP="007E14E6">
            <w:pPr>
              <w:ind w:left="400" w:hanging="400"/>
              <w:rPr>
                <w:rFonts w:ascii="Trebuchet MS" w:hAnsi="Trebuchet MS"/>
              </w:rPr>
            </w:pPr>
          </w:p>
          <w:p w:rsidR="007E14E6" w:rsidRPr="00D52056" w:rsidRDefault="007E14E6" w:rsidP="007E14E6">
            <w:pPr>
              <w:ind w:left="1505" w:hanging="1505"/>
              <w:rPr>
                <w:rFonts w:ascii="Trebuchet MS" w:hAnsi="Trebuchet MS"/>
              </w:rPr>
            </w:pPr>
            <w:r w:rsidRPr="00D52056">
              <w:rPr>
                <w:rFonts w:ascii="Trebuchet MS" w:hAnsi="Trebuchet MS"/>
              </w:rPr>
              <w:t xml:space="preserve">Coordinator: </w:t>
            </w:r>
            <w:r>
              <w:rPr>
                <w:rFonts w:ascii="Trebuchet MS" w:hAnsi="Trebuchet MS"/>
              </w:rPr>
              <w:tab/>
            </w:r>
            <w:r w:rsidRPr="00D52056">
              <w:rPr>
                <w:rFonts w:ascii="Trebuchet MS" w:hAnsi="Trebuchet MS"/>
              </w:rPr>
              <w:t xml:space="preserve">Ron Wheadon, </w:t>
            </w:r>
            <w:r>
              <w:rPr>
                <w:rFonts w:ascii="Trebuchet MS" w:hAnsi="Trebuchet MS"/>
              </w:rPr>
              <w:br/>
            </w:r>
            <w:r w:rsidRPr="00D52056">
              <w:rPr>
                <w:rFonts w:ascii="Trebuchet MS" w:hAnsi="Trebuchet MS"/>
              </w:rPr>
              <w:t xml:space="preserve">Dean for </w:t>
            </w:r>
            <w:r>
              <w:rPr>
                <w:rFonts w:ascii="Trebuchet MS" w:hAnsi="Trebuchet MS"/>
              </w:rPr>
              <w:t>Student Learning</w:t>
            </w:r>
            <w:r>
              <w:rPr>
                <w:rFonts w:ascii="Trebuchet MS" w:hAnsi="Trebuchet MS"/>
              </w:rPr>
              <w:br/>
            </w:r>
            <w:r w:rsidRPr="00D52056">
              <w:rPr>
                <w:rFonts w:ascii="Trebuchet MS" w:hAnsi="Trebuchet MS"/>
              </w:rPr>
              <w:t>Cascadia Community College</w:t>
            </w:r>
          </w:p>
        </w:tc>
      </w:tr>
    </w:tbl>
    <w:p w:rsidR="007E14E6" w:rsidRPr="00AD06DA" w:rsidRDefault="007E14E6" w:rsidP="00BB0DB8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>
        <w:rPr>
          <w:rFonts w:ascii="Trebuchet MS" w:hAnsi="Trebuchet MS"/>
          <w:noProof/>
        </w:rPr>
        <w:drawing>
          <wp:inline distT="0" distB="0" distL="0" distR="0" wp14:anchorId="002CAE87" wp14:editId="4D30251E">
            <wp:extent cx="587121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14E6" w:rsidRPr="00AD06DA" w:rsidSect="005E08E4">
      <w:type w:val="continuous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A0" w:rsidRDefault="009548A0" w:rsidP="007E14E6">
      <w:pPr>
        <w:spacing w:after="0" w:line="240" w:lineRule="auto"/>
      </w:pPr>
      <w:r>
        <w:separator/>
      </w:r>
    </w:p>
  </w:endnote>
  <w:endnote w:type="continuationSeparator" w:id="0">
    <w:p w:rsidR="009548A0" w:rsidRDefault="009548A0" w:rsidP="007E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E6" w:rsidRPr="007E14E6" w:rsidRDefault="007E14E6" w:rsidP="007E14E6">
    <w:pPr>
      <w:pStyle w:val="Footer"/>
      <w:jc w:val="center"/>
      <w:rPr>
        <w:sz w:val="20"/>
        <w:szCs w:val="20"/>
      </w:rPr>
    </w:pPr>
    <w:r w:rsidRPr="007E14E6">
      <w:rPr>
        <w:sz w:val="20"/>
        <w:szCs w:val="20"/>
      </w:rPr>
      <w:t xml:space="preserve">Page </w:t>
    </w:r>
    <w:r w:rsidRPr="007E14E6">
      <w:rPr>
        <w:sz w:val="20"/>
        <w:szCs w:val="20"/>
      </w:rPr>
      <w:fldChar w:fldCharType="begin"/>
    </w:r>
    <w:r w:rsidRPr="007E14E6">
      <w:rPr>
        <w:sz w:val="20"/>
        <w:szCs w:val="20"/>
      </w:rPr>
      <w:instrText xml:space="preserve"> PAGE  \* Arabic  \* MERGEFORMAT </w:instrText>
    </w:r>
    <w:r w:rsidRPr="007E14E6">
      <w:rPr>
        <w:sz w:val="20"/>
        <w:szCs w:val="20"/>
      </w:rPr>
      <w:fldChar w:fldCharType="separate"/>
    </w:r>
    <w:r w:rsidR="00895AF7">
      <w:rPr>
        <w:noProof/>
        <w:sz w:val="20"/>
        <w:szCs w:val="20"/>
      </w:rPr>
      <w:t>1</w:t>
    </w:r>
    <w:r w:rsidRPr="007E14E6">
      <w:rPr>
        <w:sz w:val="20"/>
        <w:szCs w:val="20"/>
      </w:rPr>
      <w:fldChar w:fldCharType="end"/>
    </w:r>
    <w:r w:rsidRPr="007E14E6">
      <w:rPr>
        <w:sz w:val="20"/>
        <w:szCs w:val="20"/>
      </w:rPr>
      <w:t xml:space="preserve"> of </w:t>
    </w:r>
    <w:r w:rsidRPr="007E14E6">
      <w:rPr>
        <w:sz w:val="20"/>
        <w:szCs w:val="20"/>
      </w:rPr>
      <w:fldChar w:fldCharType="begin"/>
    </w:r>
    <w:r w:rsidRPr="007E14E6">
      <w:rPr>
        <w:sz w:val="20"/>
        <w:szCs w:val="20"/>
      </w:rPr>
      <w:instrText xml:space="preserve"> NUMPAGES  \* Arabic  \* MERGEFORMAT </w:instrText>
    </w:r>
    <w:r w:rsidRPr="007E14E6">
      <w:rPr>
        <w:sz w:val="20"/>
        <w:szCs w:val="20"/>
      </w:rPr>
      <w:fldChar w:fldCharType="separate"/>
    </w:r>
    <w:r w:rsidR="00895AF7">
      <w:rPr>
        <w:noProof/>
        <w:sz w:val="20"/>
        <w:szCs w:val="20"/>
      </w:rPr>
      <w:t>3</w:t>
    </w:r>
    <w:r w:rsidRPr="007E14E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A0" w:rsidRDefault="009548A0" w:rsidP="007E14E6">
      <w:pPr>
        <w:spacing w:after="0" w:line="240" w:lineRule="auto"/>
      </w:pPr>
      <w:r>
        <w:separator/>
      </w:r>
    </w:p>
  </w:footnote>
  <w:footnote w:type="continuationSeparator" w:id="0">
    <w:p w:rsidR="009548A0" w:rsidRDefault="009548A0" w:rsidP="007E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F6"/>
    <w:multiLevelType w:val="hybridMultilevel"/>
    <w:tmpl w:val="7276B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A58BD"/>
    <w:multiLevelType w:val="hybridMultilevel"/>
    <w:tmpl w:val="10862786"/>
    <w:lvl w:ilvl="0" w:tplc="5666EFB4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3089"/>
    <w:multiLevelType w:val="hybridMultilevel"/>
    <w:tmpl w:val="4C6C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2433DC"/>
    <w:multiLevelType w:val="hybridMultilevel"/>
    <w:tmpl w:val="7A8C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E1BA8"/>
    <w:multiLevelType w:val="hybridMultilevel"/>
    <w:tmpl w:val="6C405EAC"/>
    <w:lvl w:ilvl="0" w:tplc="5666EFB4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5A5"/>
    <w:multiLevelType w:val="hybridMultilevel"/>
    <w:tmpl w:val="253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95172"/>
    <w:multiLevelType w:val="hybridMultilevel"/>
    <w:tmpl w:val="B768BCD4"/>
    <w:lvl w:ilvl="0" w:tplc="5666EFB4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02B39"/>
    <w:multiLevelType w:val="hybridMultilevel"/>
    <w:tmpl w:val="D272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07E6A"/>
    <w:multiLevelType w:val="hybridMultilevel"/>
    <w:tmpl w:val="6B10A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A577D3"/>
    <w:multiLevelType w:val="hybridMultilevel"/>
    <w:tmpl w:val="B78AC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9C6655"/>
    <w:multiLevelType w:val="hybridMultilevel"/>
    <w:tmpl w:val="0BA04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A67C7F"/>
    <w:multiLevelType w:val="hybridMultilevel"/>
    <w:tmpl w:val="ADA8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452B1"/>
    <w:multiLevelType w:val="hybridMultilevel"/>
    <w:tmpl w:val="75B8A676"/>
    <w:lvl w:ilvl="0" w:tplc="5666EFB4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419C0"/>
    <w:multiLevelType w:val="hybridMultilevel"/>
    <w:tmpl w:val="1FB6EC1E"/>
    <w:lvl w:ilvl="0" w:tplc="5666EFB4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04D4E"/>
    <w:multiLevelType w:val="hybridMultilevel"/>
    <w:tmpl w:val="C6C89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C9ED135-A72F-4BB7-947B-7AB2E6C43922}"/>
    <w:docVar w:name="dgnword-eventsink" w:val="177484112"/>
  </w:docVars>
  <w:rsids>
    <w:rsidRoot w:val="00AF76E8"/>
    <w:rsid w:val="00014121"/>
    <w:rsid w:val="0002396A"/>
    <w:rsid w:val="00023E73"/>
    <w:rsid w:val="00031917"/>
    <w:rsid w:val="00062541"/>
    <w:rsid w:val="00065502"/>
    <w:rsid w:val="00077A06"/>
    <w:rsid w:val="00092877"/>
    <w:rsid w:val="000C3B92"/>
    <w:rsid w:val="000D53FD"/>
    <w:rsid w:val="000D769D"/>
    <w:rsid w:val="00112A66"/>
    <w:rsid w:val="00141085"/>
    <w:rsid w:val="00145326"/>
    <w:rsid w:val="0015246A"/>
    <w:rsid w:val="00172608"/>
    <w:rsid w:val="00194C82"/>
    <w:rsid w:val="001953EE"/>
    <w:rsid w:val="001A1545"/>
    <w:rsid w:val="001A2D32"/>
    <w:rsid w:val="001B1A90"/>
    <w:rsid w:val="001D01DC"/>
    <w:rsid w:val="001D4D66"/>
    <w:rsid w:val="001E13BE"/>
    <w:rsid w:val="0020545A"/>
    <w:rsid w:val="002245FA"/>
    <w:rsid w:val="00234F54"/>
    <w:rsid w:val="002519CD"/>
    <w:rsid w:val="00261F32"/>
    <w:rsid w:val="002769BB"/>
    <w:rsid w:val="00286B90"/>
    <w:rsid w:val="002C1123"/>
    <w:rsid w:val="00314DE2"/>
    <w:rsid w:val="00321050"/>
    <w:rsid w:val="003346BB"/>
    <w:rsid w:val="0034262E"/>
    <w:rsid w:val="003B5A35"/>
    <w:rsid w:val="003B7FC8"/>
    <w:rsid w:val="003D48D3"/>
    <w:rsid w:val="003E19F5"/>
    <w:rsid w:val="003E1D01"/>
    <w:rsid w:val="003F65B2"/>
    <w:rsid w:val="004062F1"/>
    <w:rsid w:val="00410020"/>
    <w:rsid w:val="00412AD1"/>
    <w:rsid w:val="004131F6"/>
    <w:rsid w:val="00416AEE"/>
    <w:rsid w:val="00453E17"/>
    <w:rsid w:val="0046290A"/>
    <w:rsid w:val="00482C55"/>
    <w:rsid w:val="00485913"/>
    <w:rsid w:val="004B0A9B"/>
    <w:rsid w:val="004C283B"/>
    <w:rsid w:val="004D1970"/>
    <w:rsid w:val="004D47B7"/>
    <w:rsid w:val="004D698D"/>
    <w:rsid w:val="004F23C3"/>
    <w:rsid w:val="00511C16"/>
    <w:rsid w:val="0054187A"/>
    <w:rsid w:val="005442D9"/>
    <w:rsid w:val="00575D1D"/>
    <w:rsid w:val="005A61FE"/>
    <w:rsid w:val="005D637C"/>
    <w:rsid w:val="005E08E4"/>
    <w:rsid w:val="005E3169"/>
    <w:rsid w:val="00606509"/>
    <w:rsid w:val="00630BA8"/>
    <w:rsid w:val="00632CBC"/>
    <w:rsid w:val="00635399"/>
    <w:rsid w:val="00641861"/>
    <w:rsid w:val="006676B3"/>
    <w:rsid w:val="00680CC7"/>
    <w:rsid w:val="006900AD"/>
    <w:rsid w:val="00696763"/>
    <w:rsid w:val="00697ACC"/>
    <w:rsid w:val="006A4A66"/>
    <w:rsid w:val="006A7278"/>
    <w:rsid w:val="006E53FB"/>
    <w:rsid w:val="00713ECB"/>
    <w:rsid w:val="00723FFF"/>
    <w:rsid w:val="00727342"/>
    <w:rsid w:val="00730077"/>
    <w:rsid w:val="00731943"/>
    <w:rsid w:val="0077262D"/>
    <w:rsid w:val="0079240D"/>
    <w:rsid w:val="007D4C2C"/>
    <w:rsid w:val="007D730A"/>
    <w:rsid w:val="007E14E6"/>
    <w:rsid w:val="007F31ED"/>
    <w:rsid w:val="007F35E3"/>
    <w:rsid w:val="00811B59"/>
    <w:rsid w:val="00825218"/>
    <w:rsid w:val="00833A01"/>
    <w:rsid w:val="00846B4C"/>
    <w:rsid w:val="0086227C"/>
    <w:rsid w:val="00865997"/>
    <w:rsid w:val="00866E68"/>
    <w:rsid w:val="00881922"/>
    <w:rsid w:val="00895AF7"/>
    <w:rsid w:val="00897A86"/>
    <w:rsid w:val="008A0E90"/>
    <w:rsid w:val="008A5308"/>
    <w:rsid w:val="008B1339"/>
    <w:rsid w:val="008B5598"/>
    <w:rsid w:val="008C6585"/>
    <w:rsid w:val="008D77E6"/>
    <w:rsid w:val="008E4EB0"/>
    <w:rsid w:val="008F2D72"/>
    <w:rsid w:val="008F5E97"/>
    <w:rsid w:val="00911E4A"/>
    <w:rsid w:val="009548A0"/>
    <w:rsid w:val="00982DD0"/>
    <w:rsid w:val="009B0AA7"/>
    <w:rsid w:val="009B3E52"/>
    <w:rsid w:val="009B6534"/>
    <w:rsid w:val="009D0EFA"/>
    <w:rsid w:val="009D1A4A"/>
    <w:rsid w:val="009E737B"/>
    <w:rsid w:val="009F601D"/>
    <w:rsid w:val="00A5588C"/>
    <w:rsid w:val="00A61F6F"/>
    <w:rsid w:val="00A64E49"/>
    <w:rsid w:val="00A72C13"/>
    <w:rsid w:val="00A905A6"/>
    <w:rsid w:val="00A9367C"/>
    <w:rsid w:val="00A9581E"/>
    <w:rsid w:val="00AC0D3F"/>
    <w:rsid w:val="00AC2A10"/>
    <w:rsid w:val="00AD06DA"/>
    <w:rsid w:val="00AD4B8A"/>
    <w:rsid w:val="00AE5536"/>
    <w:rsid w:val="00AF61C7"/>
    <w:rsid w:val="00AF76E8"/>
    <w:rsid w:val="00B0027D"/>
    <w:rsid w:val="00B038B0"/>
    <w:rsid w:val="00B317FC"/>
    <w:rsid w:val="00B468D0"/>
    <w:rsid w:val="00B51711"/>
    <w:rsid w:val="00B60737"/>
    <w:rsid w:val="00B627C0"/>
    <w:rsid w:val="00B92CEF"/>
    <w:rsid w:val="00BB0DB8"/>
    <w:rsid w:val="00BC07A1"/>
    <w:rsid w:val="00C051D0"/>
    <w:rsid w:val="00C05C04"/>
    <w:rsid w:val="00C43CC7"/>
    <w:rsid w:val="00C60B9D"/>
    <w:rsid w:val="00C75053"/>
    <w:rsid w:val="00C81B18"/>
    <w:rsid w:val="00C90B38"/>
    <w:rsid w:val="00CB2AAB"/>
    <w:rsid w:val="00CC0056"/>
    <w:rsid w:val="00CC45FB"/>
    <w:rsid w:val="00CC6C12"/>
    <w:rsid w:val="00CD3078"/>
    <w:rsid w:val="00CF00B9"/>
    <w:rsid w:val="00D0464A"/>
    <w:rsid w:val="00D52056"/>
    <w:rsid w:val="00D73B24"/>
    <w:rsid w:val="00D93653"/>
    <w:rsid w:val="00DA11CF"/>
    <w:rsid w:val="00DA1FDC"/>
    <w:rsid w:val="00DA496D"/>
    <w:rsid w:val="00DB7B35"/>
    <w:rsid w:val="00DD45AB"/>
    <w:rsid w:val="00DD682E"/>
    <w:rsid w:val="00E05CFB"/>
    <w:rsid w:val="00E24E95"/>
    <w:rsid w:val="00E30AFE"/>
    <w:rsid w:val="00E5241C"/>
    <w:rsid w:val="00E534AA"/>
    <w:rsid w:val="00E6364D"/>
    <w:rsid w:val="00E805FC"/>
    <w:rsid w:val="00E94FA7"/>
    <w:rsid w:val="00E96D61"/>
    <w:rsid w:val="00EB49BB"/>
    <w:rsid w:val="00EC4B8D"/>
    <w:rsid w:val="00EE3E33"/>
    <w:rsid w:val="00F01CA6"/>
    <w:rsid w:val="00F114E9"/>
    <w:rsid w:val="00F219CC"/>
    <w:rsid w:val="00F325D4"/>
    <w:rsid w:val="00F54D15"/>
    <w:rsid w:val="00F55407"/>
    <w:rsid w:val="00F63196"/>
    <w:rsid w:val="00F65408"/>
    <w:rsid w:val="00FB295E"/>
    <w:rsid w:val="00FB39A5"/>
    <w:rsid w:val="00FB6C62"/>
    <w:rsid w:val="00FD6F6E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9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F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0E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4E6"/>
  </w:style>
  <w:style w:type="paragraph" w:styleId="Footer">
    <w:name w:val="footer"/>
    <w:basedOn w:val="Normal"/>
    <w:link w:val="FooterChar"/>
    <w:uiPriority w:val="99"/>
    <w:unhideWhenUsed/>
    <w:rsid w:val="007E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9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F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0E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4E6"/>
  </w:style>
  <w:style w:type="paragraph" w:styleId="Footer">
    <w:name w:val="footer"/>
    <w:basedOn w:val="Normal"/>
    <w:link w:val="FooterChar"/>
    <w:uiPriority w:val="99"/>
    <w:unhideWhenUsed/>
    <w:rsid w:val="007E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D9C5FCE2</Template>
  <TotalTime>0</TotalTime>
  <Pages>3</Pages>
  <Words>1415</Words>
  <Characters>8069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Docherty, Melonee</dc:creator>
  <cp:lastModifiedBy>Administrator</cp:lastModifiedBy>
  <cp:revision>2</cp:revision>
  <cp:lastPrinted>2013-10-03T16:28:00Z</cp:lastPrinted>
  <dcterms:created xsi:type="dcterms:W3CDTF">2014-01-10T18:21:00Z</dcterms:created>
  <dcterms:modified xsi:type="dcterms:W3CDTF">2014-01-10T18:21:00Z</dcterms:modified>
</cp:coreProperties>
</file>